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6AF1" w14:textId="3A8A6902" w:rsidR="006C27EC" w:rsidRDefault="004E0036" w:rsidP="00A27BBA">
      <w:pPr>
        <w:pStyle w:val="Title"/>
        <w:rPr>
          <w:rFonts w:asciiTheme="majorHAnsi" w:hAnsiTheme="majorHAnsi" w:cstheme="majorHAnsi"/>
        </w:rPr>
      </w:pPr>
      <w:r>
        <w:t>12 Step Meeting List</w:t>
      </w:r>
      <w:r w:rsidR="002F0AD4" w:rsidRPr="004E0036">
        <w:rPr>
          <w:rFonts w:asciiTheme="minorHAnsi" w:hAnsiTheme="minorHAnsi" w:cstheme="minorHAnsi"/>
        </w:rPr>
        <w:t xml:space="preserve"> </w:t>
      </w:r>
      <w:r w:rsidR="003F30C8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</w:t>
      </w:r>
      <w:r w:rsidR="00FA0816" w:rsidRPr="000F03C3">
        <w:rPr>
          <w:rFonts w:asciiTheme="majorHAnsi" w:hAnsiTheme="majorHAnsi" w:cstheme="majorHAnsi"/>
        </w:rPr>
        <w:t>C</w:t>
      </w:r>
      <w:r w:rsidR="008B0457" w:rsidRPr="000F03C3">
        <w:rPr>
          <w:rFonts w:asciiTheme="majorHAnsi" w:hAnsiTheme="majorHAnsi" w:cstheme="majorHAnsi"/>
        </w:rPr>
        <w:t>hecklist</w:t>
      </w:r>
    </w:p>
    <w:p w14:paraId="7FBC9B4B" w14:textId="67B88884" w:rsidR="003F30C8" w:rsidRPr="003F30C8" w:rsidRDefault="003F30C8" w:rsidP="003F30C8">
      <w:pPr>
        <w:rPr>
          <w:rFonts w:asciiTheme="majorHAnsi" w:hAnsiTheme="majorHAnsi" w:cstheme="majorHAnsi"/>
          <w:lang w:val="en-US"/>
        </w:rPr>
      </w:pPr>
      <w:r w:rsidRPr="003F30C8">
        <w:rPr>
          <w:rFonts w:asciiTheme="majorHAnsi" w:hAnsiTheme="majorHAnsi" w:cstheme="majorHAnsi"/>
          <w:lang w:val="en-US"/>
        </w:rPr>
        <w:t>Th</w:t>
      </w:r>
      <w:r w:rsidR="005E747C">
        <w:rPr>
          <w:rFonts w:asciiTheme="majorHAnsi" w:hAnsiTheme="majorHAnsi" w:cstheme="majorHAnsi"/>
          <w:lang w:val="en-US"/>
        </w:rPr>
        <w:t xml:space="preserve">e following is not meant to be an exhaustive list of all tests that could be run to test TSML, but simply a </w:t>
      </w:r>
      <w:r w:rsidR="00635FE2">
        <w:rPr>
          <w:rFonts w:asciiTheme="majorHAnsi" w:hAnsiTheme="majorHAnsi" w:cstheme="majorHAnsi"/>
          <w:lang w:val="en-US"/>
        </w:rPr>
        <w:t>starting place</w:t>
      </w:r>
      <w:r w:rsidR="005E747C">
        <w:rPr>
          <w:rFonts w:asciiTheme="majorHAnsi" w:hAnsiTheme="majorHAnsi" w:cstheme="majorHAnsi"/>
          <w:lang w:val="en-US"/>
        </w:rPr>
        <w:t xml:space="preserve"> to aid the Code For Recovery team in </w:t>
      </w:r>
      <w:r w:rsidR="00635FE2">
        <w:rPr>
          <w:rFonts w:asciiTheme="majorHAnsi" w:hAnsiTheme="majorHAnsi" w:cstheme="majorHAnsi"/>
          <w:lang w:val="en-US"/>
        </w:rPr>
        <w:t>an</w:t>
      </w:r>
      <w:r w:rsidR="005E747C">
        <w:rPr>
          <w:rFonts w:asciiTheme="majorHAnsi" w:hAnsiTheme="majorHAnsi" w:cstheme="majorHAnsi"/>
          <w:lang w:val="en-US"/>
        </w:rPr>
        <w:t xml:space="preserve"> effort to catch common </w:t>
      </w:r>
      <w:r w:rsidR="00635FE2">
        <w:rPr>
          <w:rFonts w:asciiTheme="majorHAnsi" w:hAnsiTheme="majorHAnsi" w:cstheme="majorHAnsi"/>
          <w:lang w:val="en-US"/>
        </w:rPr>
        <w:t>bugs introduced during</w:t>
      </w:r>
      <w:r w:rsidR="005E747C">
        <w:rPr>
          <w:rFonts w:asciiTheme="majorHAnsi" w:hAnsiTheme="majorHAnsi" w:cstheme="majorHAnsi"/>
          <w:lang w:val="en-US"/>
        </w:rPr>
        <w:t xml:space="preserve"> </w:t>
      </w:r>
      <w:hyperlink r:id="rId10" w:history="1">
        <w:r w:rsidR="005E747C" w:rsidRPr="00A17BA7">
          <w:rPr>
            <w:rStyle w:val="Hyperlink"/>
            <w:rFonts w:asciiTheme="majorHAnsi" w:hAnsiTheme="majorHAnsi" w:cstheme="majorHAnsi"/>
            <w:lang w:val="en-US"/>
          </w:rPr>
          <w:t>WordPress “Core”</w:t>
        </w:r>
        <w:r w:rsidR="00635FE2" w:rsidRPr="00A17BA7">
          <w:rPr>
            <w:rStyle w:val="Hyperlink"/>
            <w:rFonts w:asciiTheme="majorHAnsi" w:hAnsiTheme="majorHAnsi" w:cstheme="majorHAnsi"/>
            <w:lang w:val="en-US"/>
          </w:rPr>
          <w:t xml:space="preserve"> updates</w:t>
        </w:r>
      </w:hyperlink>
      <w:r w:rsidR="00635FE2">
        <w:rPr>
          <w:rFonts w:asciiTheme="majorHAnsi" w:hAnsiTheme="majorHAnsi" w:cstheme="majorHAnsi"/>
          <w:lang w:val="en-US"/>
        </w:rPr>
        <w:t xml:space="preserve"> like the upcoming 6.4 release expected in November 2023</w:t>
      </w:r>
      <w:r w:rsidR="005E747C">
        <w:rPr>
          <w:rFonts w:asciiTheme="majorHAnsi" w:hAnsiTheme="majorHAnsi" w:cstheme="majorHAnsi"/>
          <w:lang w:val="en-US"/>
        </w:rPr>
        <w:t>.</w:t>
      </w:r>
      <w:r w:rsidRPr="003F30C8">
        <w:rPr>
          <w:rFonts w:asciiTheme="majorHAnsi" w:hAnsiTheme="majorHAnsi" w:cstheme="majorHAnsi"/>
          <w:lang w:val="en-US"/>
        </w:rPr>
        <w:t xml:space="preserve"> </w:t>
      </w:r>
    </w:p>
    <w:p w14:paraId="5667950A" w14:textId="460A3828" w:rsidR="006C27EC" w:rsidRPr="00C51E7F" w:rsidRDefault="00721FA9" w:rsidP="00C51E7F">
      <w:pPr>
        <w:pStyle w:val="Heading1"/>
      </w:pPr>
      <w:r w:rsidRPr="00C51E7F">
        <w:t>Notes on</w:t>
      </w:r>
      <w:r w:rsidR="002F0AD4" w:rsidRPr="00C51E7F">
        <w:t xml:space="preserve"> Use </w:t>
      </w:r>
      <w:r w:rsidRPr="00C51E7F">
        <w:t>of this</w:t>
      </w:r>
      <w:r w:rsidR="002F0AD4" w:rsidRPr="00C51E7F">
        <w:t xml:space="preserve"> checklist</w:t>
      </w:r>
    </w:p>
    <w:p w14:paraId="49F2F8EE" w14:textId="1978DD78" w:rsidR="00721FA9" w:rsidRPr="004E0036" w:rsidRDefault="00721FA9" w:rsidP="00721FA9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4E0036">
        <w:rPr>
          <w:rFonts w:asciiTheme="majorHAnsi" w:hAnsiTheme="majorHAnsi" w:cstheme="majorHAnsi"/>
        </w:rPr>
        <w:t>Execute the</w:t>
      </w:r>
      <w:r w:rsidR="00327257" w:rsidRPr="004E0036">
        <w:rPr>
          <w:rFonts w:asciiTheme="majorHAnsi" w:hAnsiTheme="majorHAnsi" w:cstheme="majorHAnsi"/>
        </w:rPr>
        <w:t xml:space="preserve"> suggested</w:t>
      </w:r>
      <w:r w:rsidRPr="004E0036">
        <w:rPr>
          <w:rFonts w:asciiTheme="majorHAnsi" w:hAnsiTheme="majorHAnsi" w:cstheme="majorHAnsi"/>
        </w:rPr>
        <w:t xml:space="preserve"> scenarios with different user roles e.g., admin users, editor users, guest visitors, etc.</w:t>
      </w:r>
    </w:p>
    <w:p w14:paraId="4420950A" w14:textId="28A4859D" w:rsidR="002F0AD4" w:rsidRPr="004E0036" w:rsidRDefault="00721FA9" w:rsidP="00721FA9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4E0036">
        <w:rPr>
          <w:rFonts w:asciiTheme="majorHAnsi" w:hAnsiTheme="majorHAnsi" w:cstheme="majorHAnsi"/>
        </w:rPr>
        <w:t xml:space="preserve">The </w:t>
      </w:r>
      <w:r w:rsidR="00327257" w:rsidRPr="004E0036">
        <w:rPr>
          <w:rFonts w:asciiTheme="majorHAnsi" w:hAnsiTheme="majorHAnsi" w:cstheme="majorHAnsi"/>
        </w:rPr>
        <w:t>suggested</w:t>
      </w:r>
      <w:r w:rsidRPr="004E0036">
        <w:rPr>
          <w:rFonts w:asciiTheme="majorHAnsi" w:hAnsiTheme="majorHAnsi" w:cstheme="majorHAnsi"/>
        </w:rPr>
        <w:t xml:space="preserve"> scenarios </w:t>
      </w:r>
      <w:hyperlink r:id="rId11" w:history="1">
        <w:r w:rsidRPr="004E0036">
          <w:rPr>
            <w:rStyle w:val="Hyperlink"/>
            <w:rFonts w:asciiTheme="majorHAnsi" w:hAnsiTheme="majorHAnsi" w:cstheme="majorHAnsi"/>
          </w:rPr>
          <w:t>should be tested on multiple browsers</w:t>
        </w:r>
      </w:hyperlink>
      <w:r w:rsidRPr="004E0036">
        <w:rPr>
          <w:rFonts w:asciiTheme="majorHAnsi" w:hAnsiTheme="majorHAnsi" w:cstheme="majorHAnsi"/>
        </w:rPr>
        <w:t> like Edge, Firefox, Chrome, Opera, and Safari with their latest versions (if possible)</w:t>
      </w:r>
      <w:r w:rsidR="002F0AD4" w:rsidRPr="004E0036">
        <w:rPr>
          <w:rFonts w:asciiTheme="majorHAnsi" w:hAnsiTheme="majorHAnsi" w:cstheme="majorHAnsi"/>
        </w:rPr>
        <w:t>.</w:t>
      </w:r>
    </w:p>
    <w:p w14:paraId="18081461" w14:textId="77777777" w:rsidR="00721FA9" w:rsidRPr="004E0036" w:rsidRDefault="00721FA9" w:rsidP="00721FA9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4E0036">
        <w:rPr>
          <w:rFonts w:asciiTheme="majorHAnsi" w:hAnsiTheme="majorHAnsi" w:cstheme="majorHAnsi"/>
        </w:rPr>
        <w:t>Test with different screen resolutions like 1024 x 768, 1280 x 1024, etc.</w:t>
      </w:r>
    </w:p>
    <w:p w14:paraId="278167C3" w14:textId="2F0813C4" w:rsidR="00721FA9" w:rsidRPr="004E0036" w:rsidRDefault="00721FA9" w:rsidP="00721FA9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4E0036">
        <w:rPr>
          <w:rFonts w:asciiTheme="majorHAnsi" w:hAnsiTheme="majorHAnsi" w:cstheme="majorHAnsi"/>
        </w:rPr>
        <w:t>Test on a variety of displays like LCD, CRT, Notebooks, Tablets, and Mobile phones</w:t>
      </w:r>
      <w:r w:rsidR="00327257" w:rsidRPr="004E0036">
        <w:rPr>
          <w:rFonts w:asciiTheme="majorHAnsi" w:hAnsiTheme="majorHAnsi" w:cstheme="majorHAnsi"/>
        </w:rPr>
        <w:t xml:space="preserve"> (if possible).</w:t>
      </w:r>
    </w:p>
    <w:p w14:paraId="0B7A609C" w14:textId="5A3B6852" w:rsidR="00721FA9" w:rsidRPr="004E0036" w:rsidRDefault="00721FA9" w:rsidP="00721FA9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4E0036">
        <w:rPr>
          <w:rFonts w:asciiTheme="majorHAnsi" w:hAnsiTheme="majorHAnsi" w:cstheme="majorHAnsi"/>
        </w:rPr>
        <w:t>Test on different platforms like Windows, Mac, Linux operating systems etc</w:t>
      </w:r>
      <w:r w:rsidR="00327257" w:rsidRPr="004E0036">
        <w:rPr>
          <w:rFonts w:asciiTheme="majorHAnsi" w:hAnsiTheme="majorHAnsi" w:cstheme="majorHAnsi"/>
        </w:rPr>
        <w:t xml:space="preserve"> (if possible)</w:t>
      </w:r>
      <w:r w:rsidRPr="004E0036">
        <w:rPr>
          <w:rFonts w:asciiTheme="majorHAnsi" w:hAnsiTheme="majorHAnsi" w:cstheme="majorHAnsi"/>
        </w:rPr>
        <w:t>.</w:t>
      </w:r>
    </w:p>
    <w:p w14:paraId="586C1C01" w14:textId="08B5DBC3" w:rsidR="006C27EC" w:rsidRDefault="00327257" w:rsidP="00FA0816">
      <w:pPr>
        <w:pStyle w:val="Heading1"/>
      </w:pPr>
      <w:bookmarkStart w:id="0" w:name="_lyrp6qhzrgl" w:colFirst="0" w:colLast="0"/>
      <w:bookmarkEnd w:id="0"/>
      <w:r>
        <w:t>Test</w:t>
      </w:r>
      <w:r w:rsidR="004E0036">
        <w:t>bed</w:t>
      </w:r>
      <w:r>
        <w:t xml:space="preserve"> Environment</w:t>
      </w:r>
    </w:p>
    <w:p w14:paraId="4C589182" w14:textId="79297A96" w:rsidR="00327257" w:rsidRPr="008816D5" w:rsidRDefault="004E0036" w:rsidP="00327257">
      <w:pPr>
        <w:rPr>
          <w:rFonts w:asciiTheme="majorHAnsi" w:hAnsiTheme="majorHAnsi" w:cstheme="majorHAnsi"/>
        </w:rPr>
      </w:pPr>
      <w:r w:rsidRPr="008816D5">
        <w:rPr>
          <w:rFonts w:asciiTheme="majorHAnsi" w:hAnsiTheme="majorHAnsi" w:cstheme="majorHAnsi"/>
        </w:rPr>
        <w:t>Setup your WordPress test environment with the latest release</w:t>
      </w:r>
      <w:r w:rsidR="00740F9B">
        <w:rPr>
          <w:rFonts w:asciiTheme="majorHAnsi" w:hAnsiTheme="majorHAnsi" w:cstheme="majorHAnsi"/>
        </w:rPr>
        <w:t xml:space="preserve">s </w:t>
      </w:r>
      <w:r w:rsidRPr="008816D5">
        <w:rPr>
          <w:rFonts w:asciiTheme="majorHAnsi" w:hAnsiTheme="majorHAnsi" w:cstheme="majorHAnsi"/>
        </w:rPr>
        <w:t xml:space="preserve">of only the software necessary to test the 12 Step Meeting List plugin. </w:t>
      </w:r>
      <w:r w:rsidR="008816D5" w:rsidRPr="00932154">
        <w:rPr>
          <w:rFonts w:asciiTheme="majorHAnsi" w:hAnsiTheme="majorHAnsi" w:cstheme="majorHAnsi"/>
          <w:b/>
          <w:bCs/>
          <w:i/>
          <w:iCs/>
        </w:rPr>
        <w:t>Local</w:t>
      </w:r>
      <w:r w:rsidR="008816D5" w:rsidRPr="00932154">
        <w:rPr>
          <w:rFonts w:asciiTheme="majorHAnsi" w:hAnsiTheme="majorHAnsi" w:cstheme="majorHAnsi"/>
          <w:b/>
          <w:bCs/>
        </w:rPr>
        <w:t xml:space="preserve"> </w:t>
      </w:r>
      <w:r w:rsidR="008816D5" w:rsidRPr="008816D5">
        <w:rPr>
          <w:rFonts w:asciiTheme="majorHAnsi" w:hAnsiTheme="majorHAnsi" w:cstheme="majorHAnsi"/>
        </w:rPr>
        <w:t>(formerly “called Local from Flywheel”) is one option for quickly spinning up a local WordPress test website on your local machine, be it a macOS, Windows, or Linux based operating system. You can get the latest f</w:t>
      </w:r>
      <w:r w:rsidR="00740F9B">
        <w:rPr>
          <w:rFonts w:asciiTheme="majorHAnsi" w:hAnsiTheme="majorHAnsi" w:cstheme="majorHAnsi"/>
        </w:rPr>
        <w:t>rom</w:t>
      </w:r>
      <w:r w:rsidR="008816D5" w:rsidRPr="008816D5">
        <w:rPr>
          <w:rFonts w:asciiTheme="majorHAnsi" w:hAnsiTheme="majorHAnsi" w:cstheme="majorHAnsi"/>
        </w:rPr>
        <w:t xml:space="preserve"> </w:t>
      </w:r>
      <w:r w:rsidR="008816D5" w:rsidRPr="00932154">
        <w:rPr>
          <w:rFonts w:asciiTheme="majorHAnsi" w:hAnsiTheme="majorHAnsi" w:cstheme="majorHAnsi"/>
          <w:b/>
          <w:bCs/>
          <w:i/>
          <w:iCs/>
        </w:rPr>
        <w:t>Local</w:t>
      </w:r>
      <w:r w:rsidR="008816D5" w:rsidRPr="008816D5">
        <w:rPr>
          <w:rFonts w:asciiTheme="majorHAnsi" w:hAnsiTheme="majorHAnsi" w:cstheme="majorHAnsi"/>
        </w:rPr>
        <w:t xml:space="preserve"> by visiting the </w:t>
      </w:r>
      <w:hyperlink r:id="rId12" w:tgtFrame="_blank" w:history="1">
        <w:r w:rsidR="008816D5" w:rsidRPr="008816D5">
          <w:rPr>
            <w:rStyle w:val="Hyperlink"/>
            <w:rFonts w:asciiTheme="majorHAnsi" w:hAnsiTheme="majorHAnsi" w:cstheme="majorHAnsi"/>
            <w:b/>
            <w:bCs/>
          </w:rPr>
          <w:t>releases</w:t>
        </w:r>
      </w:hyperlink>
      <w:r w:rsidR="008816D5" w:rsidRPr="008816D5">
        <w:rPr>
          <w:rFonts w:asciiTheme="majorHAnsi" w:hAnsiTheme="majorHAnsi" w:cstheme="majorHAnsi"/>
        </w:rPr>
        <w:t xml:space="preserve"> page and downloading Local for your specific Operating System.</w:t>
      </w:r>
      <w:r w:rsidR="00913710">
        <w:rPr>
          <w:rFonts w:asciiTheme="majorHAnsi" w:hAnsiTheme="majorHAnsi" w:cstheme="majorHAnsi"/>
        </w:rPr>
        <w:t xml:space="preserve"> The following options are available on your initial site configuration:</w:t>
      </w:r>
    </w:p>
    <w:p w14:paraId="467B3F3C" w14:textId="72092588" w:rsidR="006C27EC" w:rsidRDefault="00000000" w:rsidP="0081053B">
      <w:pPr>
        <w:pStyle w:val="checklist"/>
        <w:rPr>
          <w:rFonts w:asciiTheme="majorHAnsi" w:hAnsiTheme="majorHAnsi" w:cstheme="majorHAnsi"/>
        </w:rPr>
      </w:pPr>
      <w:sdt>
        <w:sdtPr>
          <w:rPr>
            <w:color w:val="79C24D" w:themeColor="accent1"/>
          </w:rPr>
          <w:id w:val="643543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5447" w:rsidRPr="00BB5447">
            <w:rPr>
              <w:rFonts w:ascii="MS Gothic" w:eastAsia="MS Gothic" w:hint="eastAsia"/>
              <w:color w:val="79C24D" w:themeColor="accent1"/>
            </w:rPr>
            <w:t>☐</w:t>
          </w:r>
        </w:sdtContent>
      </w:sdt>
      <w:r w:rsidR="00BB5447" w:rsidRPr="00BB5447">
        <w:rPr>
          <w:color w:val="79C24D" w:themeColor="accent1"/>
        </w:rPr>
        <w:tab/>
      </w:r>
      <w:r w:rsidR="009C01E2">
        <w:rPr>
          <w:rFonts w:asciiTheme="majorHAnsi" w:hAnsiTheme="majorHAnsi" w:cstheme="majorHAnsi"/>
        </w:rPr>
        <w:t>Environment</w:t>
      </w:r>
      <w:r w:rsidR="003C22DE">
        <w:rPr>
          <w:rFonts w:asciiTheme="majorHAnsi" w:hAnsiTheme="majorHAnsi" w:cstheme="majorHAnsi"/>
        </w:rPr>
        <w:t xml:space="preserve">: either </w:t>
      </w:r>
      <w:r w:rsidR="009C01E2">
        <w:rPr>
          <w:rFonts w:asciiTheme="majorHAnsi" w:hAnsiTheme="majorHAnsi" w:cstheme="majorHAnsi"/>
        </w:rPr>
        <w:t>Preferred</w:t>
      </w:r>
      <w:r w:rsidR="003C22DE">
        <w:rPr>
          <w:rFonts w:asciiTheme="majorHAnsi" w:hAnsiTheme="majorHAnsi" w:cstheme="majorHAnsi"/>
        </w:rPr>
        <w:t xml:space="preserve"> or </w:t>
      </w:r>
      <w:r w:rsidR="00913710">
        <w:rPr>
          <w:rFonts w:asciiTheme="majorHAnsi" w:hAnsiTheme="majorHAnsi" w:cstheme="majorHAnsi"/>
        </w:rPr>
        <w:t>Custom</w:t>
      </w:r>
      <w:r w:rsidR="003C22DE">
        <w:rPr>
          <w:rFonts w:asciiTheme="majorHAnsi" w:hAnsiTheme="majorHAnsi" w:cstheme="majorHAnsi"/>
        </w:rPr>
        <w:t>.</w:t>
      </w:r>
    </w:p>
    <w:p w14:paraId="1393FD01" w14:textId="6C9D3214" w:rsidR="009C01E2" w:rsidRPr="004E0036" w:rsidRDefault="00000000" w:rsidP="009C01E2">
      <w:pPr>
        <w:pStyle w:val="checklist"/>
        <w:rPr>
          <w:rFonts w:asciiTheme="majorHAnsi" w:hAnsiTheme="majorHAnsi" w:cstheme="majorHAnsi"/>
        </w:rPr>
      </w:pPr>
      <w:sdt>
        <w:sdtPr>
          <w:rPr>
            <w:color w:val="79C24D" w:themeColor="accent1"/>
          </w:rPr>
          <w:id w:val="1589344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1E2" w:rsidRPr="00BB5447">
            <w:rPr>
              <w:rFonts w:ascii="MS Gothic" w:eastAsia="MS Gothic" w:hint="eastAsia"/>
              <w:color w:val="79C24D" w:themeColor="accent1"/>
            </w:rPr>
            <w:t>☐</w:t>
          </w:r>
        </w:sdtContent>
      </w:sdt>
      <w:r w:rsidR="009C01E2" w:rsidRPr="00BB5447">
        <w:rPr>
          <w:color w:val="79C24D" w:themeColor="accent1"/>
        </w:rPr>
        <w:tab/>
      </w:r>
      <w:r w:rsidR="009C01E2">
        <w:rPr>
          <w:rFonts w:asciiTheme="majorHAnsi" w:hAnsiTheme="majorHAnsi" w:cstheme="majorHAnsi"/>
        </w:rPr>
        <w:t xml:space="preserve">Web Server: either </w:t>
      </w:r>
      <w:proofErr w:type="spellStart"/>
      <w:r w:rsidR="009C01E2">
        <w:rPr>
          <w:rFonts w:asciiTheme="majorHAnsi" w:hAnsiTheme="majorHAnsi" w:cstheme="majorHAnsi"/>
        </w:rPr>
        <w:t>gninx</w:t>
      </w:r>
      <w:proofErr w:type="spellEnd"/>
      <w:r w:rsidR="009C01E2">
        <w:rPr>
          <w:rFonts w:asciiTheme="majorHAnsi" w:hAnsiTheme="majorHAnsi" w:cstheme="majorHAnsi"/>
        </w:rPr>
        <w:t xml:space="preserve"> or Apache.</w:t>
      </w:r>
    </w:p>
    <w:p w14:paraId="0135B7B8" w14:textId="5D2E5057" w:rsidR="006C27EC" w:rsidRPr="004E0036" w:rsidRDefault="00000000" w:rsidP="0081053B">
      <w:pPr>
        <w:pStyle w:val="checklis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color w:val="79C24D" w:themeColor="accent1"/>
          </w:rPr>
          <w:id w:val="-69352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5447" w:rsidRPr="004E0036">
            <w:rPr>
              <w:rFonts w:ascii="Segoe UI Symbol" w:eastAsia="MS Gothic" w:hAnsi="Segoe UI Symbol" w:cs="Segoe UI Symbol"/>
              <w:color w:val="79C24D" w:themeColor="accent1"/>
            </w:rPr>
            <w:t>☐</w:t>
          </w:r>
        </w:sdtContent>
      </w:sdt>
      <w:r w:rsidR="00BB5447" w:rsidRPr="004E0036">
        <w:rPr>
          <w:rFonts w:asciiTheme="majorHAnsi" w:hAnsiTheme="majorHAnsi" w:cstheme="majorHAnsi"/>
          <w:color w:val="79C24D" w:themeColor="accent1"/>
        </w:rPr>
        <w:tab/>
      </w:r>
      <w:r w:rsidR="003C22DE">
        <w:rPr>
          <w:rFonts w:asciiTheme="majorHAnsi" w:hAnsiTheme="majorHAnsi" w:cstheme="majorHAnsi"/>
        </w:rPr>
        <w:t>PHP version</w:t>
      </w:r>
      <w:r w:rsidR="00740F9B">
        <w:rPr>
          <w:rFonts w:asciiTheme="majorHAnsi" w:hAnsiTheme="majorHAnsi" w:cstheme="majorHAnsi"/>
        </w:rPr>
        <w:t>s</w:t>
      </w:r>
      <w:r w:rsidR="003C22DE">
        <w:rPr>
          <w:rFonts w:asciiTheme="majorHAnsi" w:hAnsiTheme="majorHAnsi" w:cstheme="majorHAnsi"/>
        </w:rPr>
        <w:t>: currently 7.4.30, 8.0.22, and 8.1.9 are part of the current install package</w:t>
      </w:r>
      <w:r w:rsidR="008B0457" w:rsidRPr="004E0036">
        <w:rPr>
          <w:rFonts w:asciiTheme="majorHAnsi" w:hAnsiTheme="majorHAnsi" w:cstheme="majorHAnsi"/>
        </w:rPr>
        <w:t>.</w:t>
      </w:r>
      <w:r w:rsidR="003C22DE">
        <w:rPr>
          <w:rFonts w:asciiTheme="majorHAnsi" w:hAnsiTheme="majorHAnsi" w:cstheme="majorHAnsi"/>
        </w:rPr>
        <w:t xml:space="preserve"> Older versions 5.6.39 and </w:t>
      </w:r>
      <w:r w:rsidR="00FE5F98">
        <w:rPr>
          <w:rFonts w:asciiTheme="majorHAnsi" w:hAnsiTheme="majorHAnsi" w:cstheme="majorHAnsi"/>
        </w:rPr>
        <w:t>7.3.5 are available for download as well as the pre-release 8.2.8.</w:t>
      </w:r>
    </w:p>
    <w:p w14:paraId="04D5B5EF" w14:textId="0D48135B" w:rsidR="006C27EC" w:rsidRPr="004E0036" w:rsidRDefault="00000000" w:rsidP="0081053B">
      <w:pPr>
        <w:pStyle w:val="checklis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color w:val="79C24D" w:themeColor="accent1"/>
          </w:rPr>
          <w:id w:val="-590395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5447" w:rsidRPr="004E0036">
            <w:rPr>
              <w:rFonts w:ascii="Segoe UI Symbol" w:eastAsia="MS Gothic" w:hAnsi="Segoe UI Symbol" w:cs="Segoe UI Symbol"/>
              <w:color w:val="79C24D" w:themeColor="accent1"/>
            </w:rPr>
            <w:t>☐</w:t>
          </w:r>
        </w:sdtContent>
      </w:sdt>
      <w:r w:rsidR="00BB5447" w:rsidRPr="004E0036">
        <w:rPr>
          <w:rFonts w:asciiTheme="majorHAnsi" w:hAnsiTheme="majorHAnsi" w:cstheme="majorHAnsi"/>
          <w:color w:val="79C24D" w:themeColor="accent1"/>
        </w:rPr>
        <w:tab/>
      </w:r>
      <w:r w:rsidR="00FE5F98">
        <w:rPr>
          <w:rFonts w:asciiTheme="majorHAnsi" w:hAnsiTheme="majorHAnsi" w:cstheme="majorHAnsi"/>
        </w:rPr>
        <w:t xml:space="preserve">Database: </w:t>
      </w:r>
      <w:r w:rsidR="00913710">
        <w:rPr>
          <w:rFonts w:asciiTheme="majorHAnsi" w:hAnsiTheme="majorHAnsi" w:cstheme="majorHAnsi"/>
        </w:rPr>
        <w:t>MariaDB or MySQL (TCP/IP)</w:t>
      </w:r>
      <w:r w:rsidR="008B0457" w:rsidRPr="004E0036">
        <w:rPr>
          <w:rFonts w:asciiTheme="majorHAnsi" w:hAnsiTheme="majorHAnsi" w:cstheme="majorHAnsi"/>
        </w:rPr>
        <w:t>.</w:t>
      </w:r>
    </w:p>
    <w:p w14:paraId="15B14C1F" w14:textId="4A344C2D" w:rsidR="006C27EC" w:rsidRPr="004E0036" w:rsidRDefault="00000000" w:rsidP="0081053B">
      <w:pPr>
        <w:pStyle w:val="checklis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color w:val="79C24D" w:themeColor="accent1"/>
          </w:rPr>
          <w:id w:val="645552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5447" w:rsidRPr="004E0036">
            <w:rPr>
              <w:rFonts w:ascii="Segoe UI Symbol" w:eastAsia="MS Gothic" w:hAnsi="Segoe UI Symbol" w:cs="Segoe UI Symbol"/>
              <w:color w:val="79C24D" w:themeColor="accent1"/>
            </w:rPr>
            <w:t>☐</w:t>
          </w:r>
        </w:sdtContent>
      </w:sdt>
      <w:r w:rsidR="00BB5447" w:rsidRPr="004E0036">
        <w:rPr>
          <w:rFonts w:asciiTheme="majorHAnsi" w:hAnsiTheme="majorHAnsi" w:cstheme="majorHAnsi"/>
          <w:color w:val="79C24D" w:themeColor="accent1"/>
        </w:rPr>
        <w:tab/>
      </w:r>
      <w:r w:rsidR="00913710">
        <w:rPr>
          <w:rFonts w:asciiTheme="majorHAnsi" w:hAnsiTheme="majorHAnsi" w:cstheme="majorHAnsi"/>
        </w:rPr>
        <w:t xml:space="preserve">WordPress: defaults to latest release but can be </w:t>
      </w:r>
      <w:r w:rsidR="00740F9B">
        <w:rPr>
          <w:rFonts w:asciiTheme="majorHAnsi" w:hAnsiTheme="majorHAnsi" w:cstheme="majorHAnsi"/>
        </w:rPr>
        <w:t>overridden</w:t>
      </w:r>
      <w:r w:rsidR="00913710">
        <w:rPr>
          <w:rFonts w:asciiTheme="majorHAnsi" w:hAnsiTheme="majorHAnsi" w:cstheme="majorHAnsi"/>
        </w:rPr>
        <w:t xml:space="preserve"> to any available </w:t>
      </w:r>
      <w:r w:rsidR="00740F9B">
        <w:rPr>
          <w:rFonts w:asciiTheme="majorHAnsi" w:hAnsiTheme="majorHAnsi" w:cstheme="majorHAnsi"/>
        </w:rPr>
        <w:t>release</w:t>
      </w:r>
      <w:r w:rsidR="00913710">
        <w:rPr>
          <w:rFonts w:asciiTheme="majorHAnsi" w:hAnsiTheme="majorHAnsi" w:cstheme="majorHAnsi"/>
        </w:rPr>
        <w:t xml:space="preserve"> from WordPress</w:t>
      </w:r>
      <w:r w:rsidR="008B0457" w:rsidRPr="004E0036">
        <w:rPr>
          <w:rFonts w:asciiTheme="majorHAnsi" w:hAnsiTheme="majorHAnsi" w:cstheme="majorHAnsi"/>
        </w:rPr>
        <w:t>.</w:t>
      </w:r>
    </w:p>
    <w:p w14:paraId="4DC20C5F" w14:textId="47C3284F" w:rsidR="006C27EC" w:rsidRDefault="00000000" w:rsidP="0081053B">
      <w:pPr>
        <w:pStyle w:val="checklis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color w:val="79C24D" w:themeColor="accent1"/>
          </w:rPr>
          <w:id w:val="-680196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6A29">
            <w:rPr>
              <w:rFonts w:ascii="MS Gothic" w:eastAsia="MS Gothic" w:hAnsi="MS Gothic" w:cstheme="majorHAnsi" w:hint="eastAsia"/>
              <w:color w:val="79C24D" w:themeColor="accent1"/>
            </w:rPr>
            <w:t>☐</w:t>
          </w:r>
        </w:sdtContent>
      </w:sdt>
      <w:r w:rsidR="00BB5447" w:rsidRPr="004E0036">
        <w:rPr>
          <w:rFonts w:asciiTheme="majorHAnsi" w:hAnsiTheme="majorHAnsi" w:cstheme="majorHAnsi"/>
          <w:color w:val="79C24D" w:themeColor="accent1"/>
        </w:rPr>
        <w:tab/>
      </w:r>
      <w:r w:rsidR="00913710">
        <w:rPr>
          <w:rFonts w:asciiTheme="majorHAnsi" w:hAnsiTheme="majorHAnsi" w:cstheme="majorHAnsi"/>
        </w:rPr>
        <w:t>Multisite support: Yes/No.</w:t>
      </w:r>
    </w:p>
    <w:p w14:paraId="29D11363" w14:textId="2157F8D5" w:rsidR="00066A29" w:rsidRPr="004E0036" w:rsidRDefault="00000000" w:rsidP="00066A29">
      <w:pPr>
        <w:pStyle w:val="checklis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color w:val="79C24D" w:themeColor="accent1"/>
          </w:rPr>
          <w:id w:val="222333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6A29">
            <w:rPr>
              <w:rFonts w:ascii="MS Gothic" w:eastAsia="MS Gothic" w:hAnsi="MS Gothic" w:cstheme="majorHAnsi" w:hint="eastAsia"/>
              <w:color w:val="79C24D" w:themeColor="accent1"/>
            </w:rPr>
            <w:t>☐</w:t>
          </w:r>
        </w:sdtContent>
      </w:sdt>
      <w:r w:rsidR="00066A29" w:rsidRPr="004E0036">
        <w:rPr>
          <w:rFonts w:asciiTheme="majorHAnsi" w:hAnsiTheme="majorHAnsi" w:cstheme="majorHAnsi"/>
          <w:color w:val="79C24D" w:themeColor="accent1"/>
        </w:rPr>
        <w:tab/>
      </w:r>
      <w:r w:rsidR="00066A29">
        <w:rPr>
          <w:rFonts w:asciiTheme="majorHAnsi" w:hAnsiTheme="majorHAnsi" w:cstheme="majorHAnsi"/>
        </w:rPr>
        <w:t xml:space="preserve">Once Local is up and running with your WordPress test site, ensure that SSL is installed by clicking on the </w:t>
      </w:r>
      <w:r w:rsidR="00066A29" w:rsidRPr="00066A29">
        <w:rPr>
          <w:rFonts w:asciiTheme="majorHAnsi" w:hAnsiTheme="majorHAnsi" w:cstheme="majorHAnsi"/>
          <w:b/>
          <w:bCs/>
          <w:color w:val="15759D" w:themeColor="accent2" w:themeShade="80"/>
          <w:u w:val="single"/>
        </w:rPr>
        <w:t>Trust</w:t>
      </w:r>
      <w:r w:rsidR="00066A29" w:rsidRPr="00066A29">
        <w:rPr>
          <w:rFonts w:asciiTheme="majorHAnsi" w:hAnsiTheme="majorHAnsi" w:cstheme="majorHAnsi"/>
          <w:color w:val="15759D" w:themeColor="accent2" w:themeShade="80"/>
        </w:rPr>
        <w:t xml:space="preserve"> </w:t>
      </w:r>
      <w:r w:rsidR="00066A29">
        <w:rPr>
          <w:rFonts w:asciiTheme="majorHAnsi" w:hAnsiTheme="majorHAnsi" w:cstheme="majorHAnsi"/>
        </w:rPr>
        <w:t>link.</w:t>
      </w:r>
      <w:r w:rsidR="00243DE9">
        <w:rPr>
          <w:rFonts w:asciiTheme="majorHAnsi" w:hAnsiTheme="majorHAnsi" w:cstheme="majorHAnsi"/>
        </w:rPr>
        <w:t xml:space="preserve"> It will change to a disabled </w:t>
      </w:r>
      <w:r w:rsidR="00243DE9" w:rsidRPr="00243DE9">
        <w:rPr>
          <w:rFonts w:asciiTheme="majorHAnsi" w:hAnsiTheme="majorHAnsi" w:cstheme="majorHAnsi"/>
          <w:b/>
          <w:bCs/>
          <w:color w:val="BABABA" w:themeColor="text1" w:themeTint="66"/>
        </w:rPr>
        <w:t>Trusted</w:t>
      </w:r>
      <w:r w:rsidR="00243DE9" w:rsidRPr="00243DE9">
        <w:rPr>
          <w:rFonts w:asciiTheme="majorHAnsi" w:hAnsiTheme="majorHAnsi" w:cstheme="majorHAnsi"/>
          <w:color w:val="BABABA" w:themeColor="text1" w:themeTint="66"/>
        </w:rPr>
        <w:t xml:space="preserve"> </w:t>
      </w:r>
      <w:r w:rsidR="00243DE9">
        <w:rPr>
          <w:rFonts w:asciiTheme="majorHAnsi" w:hAnsiTheme="majorHAnsi" w:cstheme="majorHAnsi"/>
        </w:rPr>
        <w:t>link once SSL is installed and operational.</w:t>
      </w:r>
    </w:p>
    <w:p w14:paraId="2861818B" w14:textId="50751E4F" w:rsidR="006C27EC" w:rsidRDefault="00000000" w:rsidP="0081053B">
      <w:pPr>
        <w:pStyle w:val="checklis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color w:val="79C24D" w:themeColor="accent1"/>
          </w:rPr>
          <w:id w:val="-388657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5447" w:rsidRPr="004E0036">
            <w:rPr>
              <w:rFonts w:ascii="Segoe UI Symbol" w:eastAsia="MS Gothic" w:hAnsi="Segoe UI Symbol" w:cs="Segoe UI Symbol"/>
              <w:color w:val="79C24D" w:themeColor="accent1"/>
            </w:rPr>
            <w:t>☐</w:t>
          </w:r>
        </w:sdtContent>
      </w:sdt>
      <w:r w:rsidR="00BB5447" w:rsidRPr="004E0036">
        <w:rPr>
          <w:rFonts w:asciiTheme="majorHAnsi" w:hAnsiTheme="majorHAnsi" w:cstheme="majorHAnsi"/>
          <w:color w:val="79C24D" w:themeColor="accent1"/>
        </w:rPr>
        <w:tab/>
      </w:r>
      <w:r w:rsidR="00602954">
        <w:rPr>
          <w:rFonts w:asciiTheme="majorHAnsi" w:hAnsiTheme="majorHAnsi" w:cstheme="majorHAnsi"/>
        </w:rPr>
        <w:t xml:space="preserve">Install </w:t>
      </w:r>
      <w:r w:rsidR="00145F84">
        <w:rPr>
          <w:rFonts w:asciiTheme="majorHAnsi" w:hAnsiTheme="majorHAnsi" w:cstheme="majorHAnsi"/>
        </w:rPr>
        <w:t xml:space="preserve">latest </w:t>
      </w:r>
      <w:r w:rsidR="00740F9B">
        <w:rPr>
          <w:rFonts w:asciiTheme="majorHAnsi" w:hAnsiTheme="majorHAnsi" w:cstheme="majorHAnsi"/>
        </w:rPr>
        <w:t>release of the</w:t>
      </w:r>
      <w:r w:rsidR="00145F84">
        <w:rPr>
          <w:rFonts w:asciiTheme="majorHAnsi" w:hAnsiTheme="majorHAnsi" w:cstheme="majorHAnsi"/>
        </w:rPr>
        <w:t xml:space="preserve"> </w:t>
      </w:r>
      <w:r w:rsidR="00602954">
        <w:rPr>
          <w:rFonts w:asciiTheme="majorHAnsi" w:hAnsiTheme="majorHAnsi" w:cstheme="majorHAnsi"/>
        </w:rPr>
        <w:t xml:space="preserve">12 Step Meeting List plugin. </w:t>
      </w:r>
    </w:p>
    <w:p w14:paraId="4C8398E5" w14:textId="09CCD8CF" w:rsidR="007B143F" w:rsidRPr="004E0036" w:rsidRDefault="00000000" w:rsidP="007B143F">
      <w:pPr>
        <w:pStyle w:val="checklis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color w:val="79C24D" w:themeColor="accent1"/>
          </w:rPr>
          <w:id w:val="-2137332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143F" w:rsidRPr="004E0036">
            <w:rPr>
              <w:rFonts w:ascii="Segoe UI Symbol" w:eastAsia="MS Gothic" w:hAnsi="Segoe UI Symbol" w:cs="Segoe UI Symbol"/>
              <w:color w:val="79C24D" w:themeColor="accent1"/>
            </w:rPr>
            <w:t>☐</w:t>
          </w:r>
        </w:sdtContent>
      </w:sdt>
      <w:r w:rsidR="007B143F" w:rsidRPr="004E0036">
        <w:rPr>
          <w:rFonts w:asciiTheme="majorHAnsi" w:hAnsiTheme="majorHAnsi" w:cstheme="majorHAnsi"/>
          <w:color w:val="79C24D" w:themeColor="accent1"/>
        </w:rPr>
        <w:tab/>
      </w:r>
      <w:r w:rsidR="007B143F">
        <w:rPr>
          <w:rFonts w:asciiTheme="majorHAnsi" w:hAnsiTheme="majorHAnsi" w:cstheme="majorHAnsi"/>
        </w:rPr>
        <w:t xml:space="preserve">Install and activate the </w:t>
      </w:r>
      <w:hyperlink r:id="rId13" w:history="1">
        <w:r w:rsidR="007B143F" w:rsidRPr="00F55CAE">
          <w:rPr>
            <w:rStyle w:val="Hyperlink"/>
            <w:rFonts w:ascii="Roboto" w:hAnsi="Roboto"/>
            <w:b/>
            <w:bCs/>
            <w:sz w:val="21"/>
            <w:szCs w:val="21"/>
            <w:shd w:val="clear" w:color="auto" w:fill="FFFFFF"/>
          </w:rPr>
          <w:t>WordPress Beta Tester plugin</w:t>
        </w:r>
      </w:hyperlink>
      <w:r w:rsidR="007B143F">
        <w:rPr>
          <w:rFonts w:ascii="Roboto" w:hAnsi="Roboto"/>
          <w:b/>
          <w:bCs/>
          <w:color w:val="202124"/>
          <w:sz w:val="21"/>
          <w:szCs w:val="21"/>
          <w:shd w:val="clear" w:color="auto" w:fill="FFFFFF"/>
        </w:rPr>
        <w:t>.</w:t>
      </w:r>
      <w:r w:rsidR="00243DE9">
        <w:rPr>
          <w:rFonts w:ascii="Roboto" w:hAnsi="Roboto"/>
          <w:b/>
          <w:bCs/>
          <w:color w:val="202124"/>
          <w:sz w:val="21"/>
          <w:szCs w:val="21"/>
          <w:shd w:val="clear" w:color="auto" w:fill="FFFFFF"/>
        </w:rPr>
        <w:t xml:space="preserve"> </w:t>
      </w:r>
      <w:r w:rsidR="004B60E2">
        <w:rPr>
          <w:rFonts w:ascii="Roboto" w:hAnsi="Roboto"/>
          <w:color w:val="202124"/>
          <w:sz w:val="21"/>
          <w:szCs w:val="21"/>
          <w:shd w:val="clear" w:color="auto" w:fill="FFFFFF"/>
        </w:rPr>
        <w:t>Load the upcoming Beta release when you are ready to test it.</w:t>
      </w:r>
      <w:r w:rsidR="00243DE9"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 </w:t>
      </w:r>
      <w:r w:rsidR="007B143F">
        <w:rPr>
          <w:rFonts w:asciiTheme="majorHAnsi" w:hAnsiTheme="majorHAnsi" w:cstheme="majorHAnsi"/>
        </w:rPr>
        <w:t xml:space="preserve"> </w:t>
      </w:r>
    </w:p>
    <w:p w14:paraId="030A618F" w14:textId="77777777" w:rsidR="007B143F" w:rsidRPr="004E0036" w:rsidRDefault="007B143F" w:rsidP="0081053B">
      <w:pPr>
        <w:pStyle w:val="checklist"/>
        <w:rPr>
          <w:rFonts w:asciiTheme="majorHAnsi" w:hAnsiTheme="majorHAnsi" w:cstheme="majorHAnsi"/>
        </w:rPr>
      </w:pPr>
    </w:p>
    <w:p w14:paraId="3FB3862A" w14:textId="30EB50BA" w:rsidR="006C27EC" w:rsidRPr="00C51E7F" w:rsidRDefault="008B0457" w:rsidP="00C51E7F">
      <w:pPr>
        <w:pStyle w:val="Heading1"/>
      </w:pPr>
      <w:bookmarkStart w:id="1" w:name="_e3n9adsqyf4j" w:colFirst="0" w:colLast="0"/>
      <w:bookmarkEnd w:id="1"/>
      <w:r>
        <w:t>t</w:t>
      </w:r>
      <w:r w:rsidR="00145F84">
        <w:t xml:space="preserve">est </w:t>
      </w:r>
      <w:r w:rsidR="00687A2A">
        <w:t xml:space="preserve">Meetings </w:t>
      </w:r>
      <w:r w:rsidR="00145F84">
        <w:t>Import &amp; Export features</w:t>
      </w:r>
    </w:p>
    <w:p w14:paraId="652EDCD6" w14:textId="539E0A03" w:rsidR="006C27EC" w:rsidRPr="004E0036" w:rsidRDefault="00000000" w:rsidP="0081053B">
      <w:pPr>
        <w:pStyle w:val="checklist"/>
        <w:rPr>
          <w:rFonts w:asciiTheme="majorHAnsi" w:hAnsiTheme="majorHAnsi" w:cstheme="majorHAnsi"/>
        </w:rPr>
      </w:pPr>
      <w:sdt>
        <w:sdtPr>
          <w:rPr>
            <w:color w:val="79C24D" w:themeColor="accent1"/>
          </w:rPr>
          <w:id w:val="1791323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5447" w:rsidRPr="00BB5447">
            <w:rPr>
              <w:rFonts w:ascii="MS Gothic" w:eastAsia="MS Gothic" w:hint="eastAsia"/>
              <w:color w:val="79C24D" w:themeColor="accent1"/>
            </w:rPr>
            <w:t>☐</w:t>
          </w:r>
        </w:sdtContent>
      </w:sdt>
      <w:r w:rsidR="00BB5447" w:rsidRPr="00BB5447">
        <w:rPr>
          <w:color w:val="79C24D" w:themeColor="accent1"/>
        </w:rPr>
        <w:tab/>
      </w:r>
      <w:r w:rsidR="00145F84">
        <w:rPr>
          <w:rFonts w:asciiTheme="majorHAnsi" w:hAnsiTheme="majorHAnsi" w:cstheme="majorHAnsi"/>
        </w:rPr>
        <w:t>Download the Example CSV file and load it through the file import feature on the Import &amp; Export page. You should now be set-up with 36 maintainable records for the San Jose area in your database, with 13 assigned regions</w:t>
      </w:r>
      <w:r w:rsidR="001B4748">
        <w:rPr>
          <w:rFonts w:asciiTheme="majorHAnsi" w:hAnsiTheme="majorHAnsi" w:cstheme="majorHAnsi"/>
        </w:rPr>
        <w:t xml:space="preserve"> having meetings in 25 locations.</w:t>
      </w:r>
    </w:p>
    <w:p w14:paraId="51DAE6F1" w14:textId="464F5E72" w:rsidR="006C27EC" w:rsidRPr="004E0036" w:rsidRDefault="00000000" w:rsidP="0081053B">
      <w:pPr>
        <w:pStyle w:val="checklis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color w:val="79C24D" w:themeColor="accent1"/>
          </w:rPr>
          <w:id w:val="-105506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5447" w:rsidRPr="004E0036">
            <w:rPr>
              <w:rFonts w:ascii="Segoe UI Symbol" w:eastAsia="MS Gothic" w:hAnsi="Segoe UI Symbol" w:cs="Segoe UI Symbol"/>
              <w:color w:val="79C24D" w:themeColor="accent1"/>
            </w:rPr>
            <w:t>☐</w:t>
          </w:r>
        </w:sdtContent>
      </w:sdt>
      <w:r w:rsidR="00BB5447" w:rsidRPr="004E0036">
        <w:rPr>
          <w:rFonts w:asciiTheme="majorHAnsi" w:hAnsiTheme="majorHAnsi" w:cstheme="majorHAnsi"/>
          <w:color w:val="79C24D" w:themeColor="accent1"/>
        </w:rPr>
        <w:tab/>
      </w:r>
      <w:r w:rsidR="001B4748">
        <w:rPr>
          <w:rFonts w:asciiTheme="majorHAnsi" w:hAnsiTheme="majorHAnsi" w:cstheme="majorHAnsi"/>
        </w:rPr>
        <w:t xml:space="preserve">Check that the default Legacy UI meetings display correctly by clicking on the </w:t>
      </w:r>
      <w:r w:rsidR="001B4748" w:rsidRPr="001B4748">
        <w:rPr>
          <w:rFonts w:asciiTheme="majorHAnsi" w:hAnsiTheme="majorHAnsi" w:cstheme="majorHAnsi"/>
          <w:b/>
          <w:bCs/>
        </w:rPr>
        <w:t>Where’s My Info</w:t>
      </w:r>
      <w:r w:rsidR="001B4748">
        <w:rPr>
          <w:rFonts w:asciiTheme="majorHAnsi" w:hAnsiTheme="majorHAnsi" w:cstheme="majorHAnsi"/>
        </w:rPr>
        <w:t xml:space="preserve"> </w:t>
      </w:r>
      <w:hyperlink r:id="rId14" w:history="1">
        <w:r w:rsidR="001B4748" w:rsidRPr="001B4748">
          <w:rPr>
            <w:rStyle w:val="Hyperlink"/>
            <w:rFonts w:asciiTheme="majorHAnsi" w:hAnsiTheme="majorHAnsi" w:cstheme="majorHAnsi"/>
          </w:rPr>
          <w:t>right here</w:t>
        </w:r>
      </w:hyperlink>
      <w:r w:rsidR="001B4748">
        <w:rPr>
          <w:rFonts w:asciiTheme="majorHAnsi" w:hAnsiTheme="majorHAnsi" w:cstheme="majorHAnsi"/>
        </w:rPr>
        <w:t xml:space="preserve"> link.</w:t>
      </w:r>
    </w:p>
    <w:p w14:paraId="55DA864A" w14:textId="659C4927" w:rsidR="006C27EC" w:rsidRPr="004E0036" w:rsidRDefault="00000000" w:rsidP="0081053B">
      <w:pPr>
        <w:pStyle w:val="checklist"/>
        <w:rPr>
          <w:rFonts w:asciiTheme="majorHAnsi" w:hAnsiTheme="majorHAnsi" w:cstheme="majorHAnsi"/>
        </w:rPr>
      </w:pPr>
      <w:sdt>
        <w:sdtPr>
          <w:rPr>
            <w:color w:val="79C24D" w:themeColor="accent1"/>
          </w:rPr>
          <w:id w:val="-1066713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5447" w:rsidRPr="00BB5447">
            <w:rPr>
              <w:rFonts w:ascii="MS Gothic" w:eastAsia="MS Gothic" w:hint="eastAsia"/>
              <w:color w:val="79C24D" w:themeColor="accent1"/>
            </w:rPr>
            <w:t>☐</w:t>
          </w:r>
        </w:sdtContent>
      </w:sdt>
      <w:r w:rsidR="00BB5447" w:rsidRPr="00BB5447">
        <w:rPr>
          <w:color w:val="79C24D" w:themeColor="accent1"/>
        </w:rPr>
        <w:tab/>
      </w:r>
      <w:r w:rsidR="001B4748">
        <w:rPr>
          <w:rFonts w:asciiTheme="majorHAnsi" w:hAnsiTheme="majorHAnsi" w:cstheme="majorHAnsi"/>
        </w:rPr>
        <w:t xml:space="preserve">Execute the </w:t>
      </w:r>
      <w:r w:rsidR="001B4748" w:rsidRPr="001B4748">
        <w:rPr>
          <w:rFonts w:asciiTheme="majorHAnsi" w:hAnsiTheme="majorHAnsi" w:cstheme="majorHAnsi"/>
          <w:b/>
          <w:bCs/>
        </w:rPr>
        <w:t>Export Meeting List</w:t>
      </w:r>
      <w:r w:rsidR="001B4748">
        <w:rPr>
          <w:rFonts w:asciiTheme="majorHAnsi" w:hAnsiTheme="majorHAnsi" w:cstheme="majorHAnsi"/>
        </w:rPr>
        <w:t xml:space="preserve"> </w:t>
      </w:r>
      <w:hyperlink r:id="rId15" w:history="1">
        <w:r w:rsidR="001B4748" w:rsidRPr="001B4748">
          <w:rPr>
            <w:rStyle w:val="Hyperlink"/>
            <w:rFonts w:asciiTheme="majorHAnsi" w:hAnsiTheme="majorHAnsi" w:cstheme="majorHAnsi"/>
          </w:rPr>
          <w:t>Download CSV</w:t>
        </w:r>
      </w:hyperlink>
      <w:r w:rsidR="001B4748">
        <w:rPr>
          <w:rFonts w:asciiTheme="majorHAnsi" w:hAnsiTheme="majorHAnsi" w:cstheme="majorHAnsi"/>
        </w:rPr>
        <w:t xml:space="preserve"> button</w:t>
      </w:r>
      <w:r w:rsidR="008B0457" w:rsidRPr="004E0036">
        <w:rPr>
          <w:rFonts w:asciiTheme="majorHAnsi" w:hAnsiTheme="majorHAnsi" w:cstheme="majorHAnsi"/>
        </w:rPr>
        <w:t>.</w:t>
      </w:r>
      <w:r w:rsidR="001B4748">
        <w:rPr>
          <w:rFonts w:asciiTheme="majorHAnsi" w:hAnsiTheme="majorHAnsi" w:cstheme="majorHAnsi"/>
        </w:rPr>
        <w:t xml:space="preserve"> Verify you have a correctly formatted meetings.csv file in your Downloads folder.</w:t>
      </w:r>
    </w:p>
    <w:p w14:paraId="3B5E9D73" w14:textId="1B96048B" w:rsidR="006C27EC" w:rsidRPr="004E0036" w:rsidRDefault="00000000" w:rsidP="0081053B">
      <w:pPr>
        <w:pStyle w:val="checklis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color w:val="79C24D" w:themeColor="accent1"/>
          </w:rPr>
          <w:id w:val="-1323966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5447" w:rsidRPr="004E0036">
            <w:rPr>
              <w:rFonts w:ascii="Segoe UI Symbol" w:eastAsia="MS Gothic" w:hAnsi="Segoe UI Symbol" w:cs="Segoe UI Symbol"/>
              <w:color w:val="79C24D" w:themeColor="accent1"/>
            </w:rPr>
            <w:t>☐</w:t>
          </w:r>
        </w:sdtContent>
      </w:sdt>
      <w:r w:rsidR="00BB5447" w:rsidRPr="004E0036">
        <w:rPr>
          <w:rFonts w:asciiTheme="majorHAnsi" w:hAnsiTheme="majorHAnsi" w:cstheme="majorHAnsi"/>
          <w:color w:val="79C24D" w:themeColor="accent1"/>
        </w:rPr>
        <w:tab/>
      </w:r>
      <w:r w:rsidR="00932154">
        <w:rPr>
          <w:rFonts w:asciiTheme="majorHAnsi" w:hAnsiTheme="majorHAnsi" w:cstheme="majorHAnsi"/>
        </w:rPr>
        <w:t xml:space="preserve">Test the </w:t>
      </w:r>
      <w:r w:rsidR="00932154" w:rsidRPr="00932154">
        <w:rPr>
          <w:rFonts w:asciiTheme="majorHAnsi" w:hAnsiTheme="majorHAnsi" w:cstheme="majorHAnsi"/>
          <w:b/>
          <w:bCs/>
        </w:rPr>
        <w:t>Generate PDF</w:t>
      </w:r>
      <w:r w:rsidR="00932154">
        <w:rPr>
          <w:rFonts w:asciiTheme="majorHAnsi" w:hAnsiTheme="majorHAnsi" w:cstheme="majorHAnsi"/>
        </w:rPr>
        <w:t xml:space="preserve"> feature by clicking the button, which should open a new browser tab displaying the </w:t>
      </w:r>
      <w:hyperlink r:id="rId16" w:history="1">
        <w:r w:rsidR="00932154" w:rsidRPr="00932154">
          <w:rPr>
            <w:rStyle w:val="Hyperlink"/>
            <w:rFonts w:asciiTheme="majorHAnsi" w:hAnsiTheme="majorHAnsi" w:cstheme="majorHAnsi"/>
          </w:rPr>
          <w:t xml:space="preserve">PDF Generator page on our Code </w:t>
        </w:r>
        <w:proofErr w:type="gramStart"/>
        <w:r w:rsidR="00932154" w:rsidRPr="00932154">
          <w:rPr>
            <w:rStyle w:val="Hyperlink"/>
            <w:rFonts w:asciiTheme="majorHAnsi" w:hAnsiTheme="majorHAnsi" w:cstheme="majorHAnsi"/>
          </w:rPr>
          <w:t>For</w:t>
        </w:r>
        <w:proofErr w:type="gramEnd"/>
        <w:r w:rsidR="00932154" w:rsidRPr="00932154">
          <w:rPr>
            <w:rStyle w:val="Hyperlink"/>
            <w:rFonts w:asciiTheme="majorHAnsi" w:hAnsiTheme="majorHAnsi" w:cstheme="majorHAnsi"/>
          </w:rPr>
          <w:t xml:space="preserve"> Recovery</w:t>
        </w:r>
      </w:hyperlink>
      <w:r w:rsidR="00932154">
        <w:rPr>
          <w:rFonts w:asciiTheme="majorHAnsi" w:hAnsiTheme="majorHAnsi" w:cstheme="majorHAnsi"/>
        </w:rPr>
        <w:t xml:space="preserve"> site</w:t>
      </w:r>
      <w:r w:rsidR="008B0457" w:rsidRPr="004E0036">
        <w:rPr>
          <w:rFonts w:asciiTheme="majorHAnsi" w:hAnsiTheme="majorHAnsi" w:cstheme="majorHAnsi"/>
        </w:rPr>
        <w:t>.</w:t>
      </w:r>
    </w:p>
    <w:p w14:paraId="37CB1314" w14:textId="59226C57" w:rsidR="006C27EC" w:rsidRPr="004E0036" w:rsidRDefault="00000000" w:rsidP="0081053B">
      <w:pPr>
        <w:pStyle w:val="checklis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color w:val="79C24D" w:themeColor="accent1"/>
          </w:rPr>
          <w:id w:val="-2066565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5447" w:rsidRPr="004E0036">
            <w:rPr>
              <w:rFonts w:ascii="Segoe UI Symbol" w:eastAsia="MS Gothic" w:hAnsi="Segoe UI Symbol" w:cs="Segoe UI Symbol"/>
              <w:color w:val="79C24D" w:themeColor="accent1"/>
            </w:rPr>
            <w:t>☐</w:t>
          </w:r>
        </w:sdtContent>
      </w:sdt>
      <w:r w:rsidR="00BB5447" w:rsidRPr="004E0036">
        <w:rPr>
          <w:rFonts w:asciiTheme="majorHAnsi" w:hAnsiTheme="majorHAnsi" w:cstheme="majorHAnsi"/>
          <w:color w:val="79C24D" w:themeColor="accent1"/>
        </w:rPr>
        <w:tab/>
      </w:r>
      <w:r w:rsidR="00932154">
        <w:rPr>
          <w:rFonts w:asciiTheme="majorHAnsi" w:hAnsiTheme="majorHAnsi" w:cstheme="majorHAnsi"/>
        </w:rPr>
        <w:t xml:space="preserve">Verify that you can import a data source </w:t>
      </w:r>
      <w:r w:rsidR="00267105">
        <w:rPr>
          <w:rFonts w:asciiTheme="majorHAnsi" w:hAnsiTheme="majorHAnsi" w:cstheme="majorHAnsi"/>
        </w:rPr>
        <w:t xml:space="preserve">feed </w:t>
      </w:r>
      <w:r w:rsidR="00932154">
        <w:rPr>
          <w:rFonts w:asciiTheme="majorHAnsi" w:hAnsiTheme="majorHAnsi" w:cstheme="majorHAnsi"/>
        </w:rPr>
        <w:t>from an external site</w:t>
      </w:r>
      <w:r w:rsidR="008B0457" w:rsidRPr="004E0036">
        <w:rPr>
          <w:rFonts w:asciiTheme="majorHAnsi" w:hAnsiTheme="majorHAnsi" w:cstheme="majorHAnsi"/>
        </w:rPr>
        <w:t>.</w:t>
      </w:r>
      <w:r w:rsidR="00932154">
        <w:rPr>
          <w:rFonts w:asciiTheme="majorHAnsi" w:hAnsiTheme="majorHAnsi" w:cstheme="majorHAnsi"/>
        </w:rPr>
        <w:t xml:space="preserve"> </w:t>
      </w:r>
      <w:hyperlink r:id="rId17" w:history="1">
        <w:r w:rsidR="00267105" w:rsidRPr="00267105">
          <w:rPr>
            <w:rStyle w:val="Hyperlink"/>
            <w:rFonts w:asciiTheme="majorHAnsi" w:hAnsiTheme="majorHAnsi" w:cstheme="majorHAnsi"/>
          </w:rPr>
          <w:t>Here’s one</w:t>
        </w:r>
      </w:hyperlink>
      <w:r w:rsidR="00267105">
        <w:rPr>
          <w:rFonts w:asciiTheme="majorHAnsi" w:hAnsiTheme="majorHAnsi" w:cstheme="majorHAnsi"/>
        </w:rPr>
        <w:t xml:space="preserve"> that has around 80 records for the Saskatoon regional area. </w:t>
      </w:r>
      <w:r w:rsidR="00A17BA7">
        <w:rPr>
          <w:rFonts w:ascii="Arial" w:hAnsi="Arial"/>
          <w:color w:val="1D1C1D"/>
          <w:sz w:val="23"/>
          <w:szCs w:val="23"/>
          <w:shd w:val="clear" w:color="auto" w:fill="FFFFFF"/>
        </w:rPr>
        <w:t>Try this with and without setting a parent region.</w:t>
      </w:r>
    </w:p>
    <w:p w14:paraId="04A7B8FE" w14:textId="58F813ED" w:rsidR="006C27EC" w:rsidRPr="004E0036" w:rsidRDefault="00267105">
      <w:pPr>
        <w:pStyle w:val="Heading1"/>
        <w:rPr>
          <w:rFonts w:asciiTheme="majorHAnsi" w:hAnsiTheme="majorHAnsi" w:cstheme="majorHAnsi"/>
        </w:rPr>
      </w:pPr>
      <w:bookmarkStart w:id="2" w:name="_we2wrs76nl09" w:colFirst="0" w:colLast="0"/>
      <w:bookmarkEnd w:id="2"/>
      <w:r>
        <w:rPr>
          <w:rFonts w:asciiTheme="majorHAnsi" w:hAnsiTheme="majorHAnsi" w:cstheme="majorHAnsi"/>
        </w:rPr>
        <w:t>Configure Meetings Settings</w:t>
      </w:r>
    </w:p>
    <w:p w14:paraId="197A0E72" w14:textId="6F02B15A" w:rsidR="00687A2A" w:rsidRDefault="00000000" w:rsidP="0081053B">
      <w:pPr>
        <w:pStyle w:val="checklist"/>
        <w:rPr>
          <w:rFonts w:asciiTheme="majorHAnsi" w:hAnsiTheme="majorHAnsi" w:cstheme="majorHAnsi"/>
        </w:rPr>
      </w:pPr>
      <w:sdt>
        <w:sdtPr>
          <w:rPr>
            <w:color w:val="79C24D" w:themeColor="accent1"/>
          </w:rPr>
          <w:id w:val="-1959712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5447" w:rsidRPr="00BB5447">
            <w:rPr>
              <w:rFonts w:ascii="MS Gothic" w:eastAsia="MS Gothic" w:hint="eastAsia"/>
              <w:color w:val="79C24D" w:themeColor="accent1"/>
            </w:rPr>
            <w:t>☐</w:t>
          </w:r>
        </w:sdtContent>
      </w:sdt>
      <w:r w:rsidR="00BB5447" w:rsidRPr="00BB5447">
        <w:rPr>
          <w:color w:val="79C24D" w:themeColor="accent1"/>
        </w:rPr>
        <w:tab/>
      </w:r>
      <w:r w:rsidR="00687A2A">
        <w:rPr>
          <w:rFonts w:asciiTheme="majorHAnsi" w:hAnsiTheme="majorHAnsi" w:cstheme="majorHAnsi"/>
        </w:rPr>
        <w:t xml:space="preserve">Follow instructions to </w:t>
      </w:r>
      <w:r w:rsidR="00687A2A" w:rsidRPr="00687A2A">
        <w:rPr>
          <w:rFonts w:asciiTheme="majorHAnsi" w:hAnsiTheme="majorHAnsi" w:cstheme="majorHAnsi"/>
          <w:b/>
          <w:bCs/>
        </w:rPr>
        <w:t>Enable Maps on Your Site</w:t>
      </w:r>
      <w:r w:rsidR="00687A2A" w:rsidRPr="004E0036">
        <w:rPr>
          <w:rFonts w:asciiTheme="majorHAnsi" w:hAnsiTheme="majorHAnsi" w:cstheme="majorHAnsi"/>
        </w:rPr>
        <w:t>.</w:t>
      </w:r>
      <w:r w:rsidR="00687A2A">
        <w:rPr>
          <w:rFonts w:asciiTheme="majorHAnsi" w:hAnsiTheme="majorHAnsi" w:cstheme="majorHAnsi"/>
        </w:rPr>
        <w:t xml:space="preserve"> A generated </w:t>
      </w:r>
      <w:proofErr w:type="spellStart"/>
      <w:r w:rsidR="00687A2A">
        <w:rPr>
          <w:rFonts w:asciiTheme="majorHAnsi" w:hAnsiTheme="majorHAnsi" w:cstheme="majorHAnsi"/>
        </w:rPr>
        <w:t>Mapbox</w:t>
      </w:r>
      <w:proofErr w:type="spellEnd"/>
      <w:r w:rsidR="00687A2A">
        <w:rPr>
          <w:rFonts w:asciiTheme="majorHAnsi" w:hAnsiTheme="majorHAnsi" w:cstheme="majorHAnsi"/>
        </w:rPr>
        <w:t xml:space="preserve"> Access token inserted into the “</w:t>
      </w:r>
      <w:proofErr w:type="spellStart"/>
      <w:r w:rsidR="00687A2A">
        <w:rPr>
          <w:rFonts w:asciiTheme="majorHAnsi" w:hAnsiTheme="majorHAnsi" w:cstheme="majorHAnsi"/>
        </w:rPr>
        <w:t>Mapbox</w:t>
      </w:r>
      <w:proofErr w:type="spellEnd"/>
      <w:r w:rsidR="00687A2A">
        <w:rPr>
          <w:rFonts w:asciiTheme="majorHAnsi" w:hAnsiTheme="majorHAnsi" w:cstheme="majorHAnsi"/>
        </w:rPr>
        <w:t xml:space="preserve"> Access Token” field will close the instructions dialog box when the </w:t>
      </w:r>
      <w:r w:rsidR="00687A2A" w:rsidRPr="00687A2A">
        <w:rPr>
          <w:rFonts w:asciiTheme="majorHAnsi" w:hAnsiTheme="majorHAnsi" w:cstheme="majorHAnsi"/>
          <w:b/>
          <w:bCs/>
        </w:rPr>
        <w:t>Add</w:t>
      </w:r>
      <w:r w:rsidR="00687A2A">
        <w:rPr>
          <w:rFonts w:asciiTheme="majorHAnsi" w:hAnsiTheme="majorHAnsi" w:cstheme="majorHAnsi"/>
        </w:rPr>
        <w:t xml:space="preserve"> button is clicked.</w:t>
      </w:r>
    </w:p>
    <w:p w14:paraId="317089C5" w14:textId="14D28E75" w:rsidR="006C27EC" w:rsidRPr="004E0036" w:rsidRDefault="00000000" w:rsidP="0081053B">
      <w:pPr>
        <w:pStyle w:val="checklis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color w:val="79C24D" w:themeColor="accent1"/>
          </w:rPr>
          <w:id w:val="-981922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7A2A">
            <w:rPr>
              <w:rFonts w:ascii="MS Gothic" w:eastAsia="MS Gothic" w:hAnsi="MS Gothic" w:cstheme="majorHAnsi" w:hint="eastAsia"/>
              <w:color w:val="79C24D" w:themeColor="accent1"/>
            </w:rPr>
            <w:t>☐</w:t>
          </w:r>
        </w:sdtContent>
      </w:sdt>
      <w:r w:rsidR="00687A2A" w:rsidRPr="004E0036">
        <w:rPr>
          <w:rFonts w:asciiTheme="majorHAnsi" w:hAnsiTheme="majorHAnsi" w:cstheme="majorHAnsi"/>
          <w:color w:val="79C24D" w:themeColor="accent1"/>
        </w:rPr>
        <w:tab/>
      </w:r>
      <w:r w:rsidR="00687A2A">
        <w:rPr>
          <w:rFonts w:asciiTheme="majorHAnsi" w:hAnsiTheme="majorHAnsi" w:cstheme="majorHAnsi"/>
        </w:rPr>
        <w:t xml:space="preserve"> Check that all dropdowns load</w:t>
      </w:r>
      <w:r w:rsidR="000866DA">
        <w:rPr>
          <w:rFonts w:asciiTheme="majorHAnsi" w:hAnsiTheme="majorHAnsi" w:cstheme="majorHAnsi"/>
        </w:rPr>
        <w:t xml:space="preserve"> with appropriate options</w:t>
      </w:r>
      <w:r w:rsidR="00687A2A">
        <w:rPr>
          <w:rFonts w:asciiTheme="majorHAnsi" w:hAnsiTheme="majorHAnsi" w:cstheme="majorHAnsi"/>
        </w:rPr>
        <w:t>.</w:t>
      </w:r>
    </w:p>
    <w:p w14:paraId="45620576" w14:textId="5B1AF8B9" w:rsidR="006C27EC" w:rsidRPr="004E0036" w:rsidRDefault="00000000" w:rsidP="0081053B">
      <w:pPr>
        <w:pStyle w:val="checklis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color w:val="79C24D" w:themeColor="accent1"/>
          </w:rPr>
          <w:id w:val="782771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7A2A">
            <w:rPr>
              <w:rFonts w:ascii="MS Gothic" w:eastAsia="MS Gothic" w:hAnsi="MS Gothic" w:cstheme="majorHAnsi" w:hint="eastAsia"/>
              <w:color w:val="79C24D" w:themeColor="accent1"/>
            </w:rPr>
            <w:t>☐</w:t>
          </w:r>
        </w:sdtContent>
      </w:sdt>
      <w:r w:rsidR="00BB5447" w:rsidRPr="004E0036">
        <w:rPr>
          <w:rFonts w:asciiTheme="majorHAnsi" w:hAnsiTheme="majorHAnsi" w:cstheme="majorHAnsi"/>
          <w:color w:val="79C24D" w:themeColor="accent1"/>
        </w:rPr>
        <w:tab/>
      </w:r>
      <w:r w:rsidR="000866DA">
        <w:rPr>
          <w:rFonts w:asciiTheme="majorHAnsi" w:hAnsiTheme="majorHAnsi" w:cstheme="majorHAnsi"/>
        </w:rPr>
        <w:t xml:space="preserve">Ensure </w:t>
      </w:r>
      <w:r w:rsidR="000866DA" w:rsidRPr="000866DA">
        <w:rPr>
          <w:rFonts w:asciiTheme="majorHAnsi" w:hAnsiTheme="majorHAnsi" w:cstheme="majorHAnsi"/>
          <w:b/>
          <w:bCs/>
        </w:rPr>
        <w:t>Feed Sharing</w:t>
      </w:r>
      <w:r w:rsidR="000866DA">
        <w:rPr>
          <w:rFonts w:asciiTheme="majorHAnsi" w:hAnsiTheme="majorHAnsi" w:cstheme="majorHAnsi"/>
        </w:rPr>
        <w:t xml:space="preserve"> works correctly. When </w:t>
      </w:r>
      <w:r w:rsidR="00613AA9">
        <w:rPr>
          <w:rFonts w:asciiTheme="majorHAnsi" w:hAnsiTheme="majorHAnsi" w:cstheme="majorHAnsi"/>
        </w:rPr>
        <w:t>“</w:t>
      </w:r>
      <w:r w:rsidR="000866DA">
        <w:rPr>
          <w:rFonts w:asciiTheme="majorHAnsi" w:hAnsiTheme="majorHAnsi" w:cstheme="majorHAnsi"/>
        </w:rPr>
        <w:t>Restricted</w:t>
      </w:r>
      <w:r w:rsidR="00613AA9">
        <w:rPr>
          <w:rFonts w:asciiTheme="majorHAnsi" w:hAnsiTheme="majorHAnsi" w:cstheme="majorHAnsi"/>
        </w:rPr>
        <w:t>”</w:t>
      </w:r>
      <w:r w:rsidR="000866DA">
        <w:rPr>
          <w:rFonts w:asciiTheme="majorHAnsi" w:hAnsiTheme="majorHAnsi" w:cstheme="majorHAnsi"/>
        </w:rPr>
        <w:t>, it should allow you to add what entities have access to the meetings feed.</w:t>
      </w:r>
    </w:p>
    <w:p w14:paraId="5C7850DD" w14:textId="36E4976C" w:rsidR="006C27EC" w:rsidRDefault="00000000" w:rsidP="0081053B">
      <w:pPr>
        <w:pStyle w:val="checklis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color w:val="79C24D" w:themeColor="accent1"/>
          </w:rPr>
          <w:id w:val="-1245874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5447" w:rsidRPr="004E0036">
            <w:rPr>
              <w:rFonts w:ascii="Segoe UI Symbol" w:eastAsia="MS Gothic" w:hAnsi="Segoe UI Symbol" w:cs="Segoe UI Symbol"/>
              <w:color w:val="79C24D" w:themeColor="accent1"/>
            </w:rPr>
            <w:t>☐</w:t>
          </w:r>
        </w:sdtContent>
      </w:sdt>
      <w:r w:rsidR="00BB5447" w:rsidRPr="004E0036">
        <w:rPr>
          <w:rFonts w:asciiTheme="majorHAnsi" w:hAnsiTheme="majorHAnsi" w:cstheme="majorHAnsi"/>
          <w:color w:val="79C24D" w:themeColor="accent1"/>
        </w:rPr>
        <w:tab/>
      </w:r>
      <w:r w:rsidR="000866DA">
        <w:rPr>
          <w:rFonts w:asciiTheme="majorHAnsi" w:hAnsiTheme="majorHAnsi" w:cstheme="majorHAnsi"/>
        </w:rPr>
        <w:t>Toggle the User Interface Display</w:t>
      </w:r>
      <w:r w:rsidR="00D351A2">
        <w:rPr>
          <w:rFonts w:asciiTheme="majorHAnsi" w:hAnsiTheme="majorHAnsi" w:cstheme="majorHAnsi"/>
        </w:rPr>
        <w:t xml:space="preserve"> feature which should generate dialog informing you that the User interface has changed</w:t>
      </w:r>
      <w:r w:rsidR="008B0457" w:rsidRPr="004E0036">
        <w:rPr>
          <w:rFonts w:asciiTheme="majorHAnsi" w:hAnsiTheme="majorHAnsi" w:cstheme="majorHAnsi"/>
        </w:rPr>
        <w:t>.</w:t>
      </w:r>
      <w:r w:rsidR="00D351A2">
        <w:rPr>
          <w:rFonts w:asciiTheme="majorHAnsi" w:hAnsiTheme="majorHAnsi" w:cstheme="majorHAnsi"/>
        </w:rPr>
        <w:t xml:space="preserve"> The UI difference should be notable on the default </w:t>
      </w:r>
      <w:r w:rsidR="00D351A2" w:rsidRPr="00D351A2">
        <w:rPr>
          <w:rFonts w:asciiTheme="majorHAnsi" w:hAnsiTheme="majorHAnsi" w:cstheme="majorHAnsi"/>
          <w:b/>
          <w:bCs/>
        </w:rPr>
        <w:t>/meetings</w:t>
      </w:r>
      <w:r w:rsidR="00D351A2">
        <w:rPr>
          <w:rFonts w:asciiTheme="majorHAnsi" w:hAnsiTheme="majorHAnsi" w:cstheme="majorHAnsi"/>
        </w:rPr>
        <w:t xml:space="preserve"> page.</w:t>
      </w:r>
    </w:p>
    <w:p w14:paraId="26F5DA00" w14:textId="689253E4" w:rsidR="00D351A2" w:rsidRPr="004E0036" w:rsidRDefault="00000000" w:rsidP="00D351A2">
      <w:pPr>
        <w:pStyle w:val="checklis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color w:val="79C24D" w:themeColor="accent1"/>
          </w:rPr>
          <w:id w:val="-1930109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51A2">
            <w:rPr>
              <w:rFonts w:ascii="MS Gothic" w:eastAsia="MS Gothic" w:hAnsi="MS Gothic" w:cstheme="majorHAnsi" w:hint="eastAsia"/>
              <w:color w:val="79C24D" w:themeColor="accent1"/>
            </w:rPr>
            <w:t>☐</w:t>
          </w:r>
        </w:sdtContent>
      </w:sdt>
      <w:r w:rsidR="00D351A2" w:rsidRPr="004E0036">
        <w:rPr>
          <w:rFonts w:asciiTheme="majorHAnsi" w:hAnsiTheme="majorHAnsi" w:cstheme="majorHAnsi"/>
          <w:color w:val="79C24D" w:themeColor="accent1"/>
        </w:rPr>
        <w:tab/>
      </w:r>
      <w:r w:rsidR="00D351A2">
        <w:rPr>
          <w:rFonts w:asciiTheme="majorHAnsi" w:hAnsiTheme="majorHAnsi" w:cstheme="majorHAnsi"/>
        </w:rPr>
        <w:t xml:space="preserve"> Check that all links on the </w:t>
      </w:r>
      <w:r w:rsidR="00D351A2" w:rsidRPr="00D351A2">
        <w:rPr>
          <w:rFonts w:asciiTheme="majorHAnsi" w:hAnsiTheme="majorHAnsi" w:cstheme="majorHAnsi"/>
          <w:b/>
          <w:bCs/>
        </w:rPr>
        <w:t>About Us</w:t>
      </w:r>
      <w:r w:rsidR="00D351A2">
        <w:rPr>
          <w:rFonts w:asciiTheme="majorHAnsi" w:hAnsiTheme="majorHAnsi" w:cstheme="majorHAnsi"/>
        </w:rPr>
        <w:t xml:space="preserve"> and </w:t>
      </w:r>
      <w:r w:rsidR="00D351A2" w:rsidRPr="00D351A2">
        <w:rPr>
          <w:rFonts w:asciiTheme="majorHAnsi" w:hAnsiTheme="majorHAnsi" w:cstheme="majorHAnsi"/>
          <w:b/>
          <w:bCs/>
        </w:rPr>
        <w:t>Need Help?</w:t>
      </w:r>
      <w:r w:rsidR="00D351A2">
        <w:rPr>
          <w:rFonts w:asciiTheme="majorHAnsi" w:hAnsiTheme="majorHAnsi" w:cstheme="majorHAnsi"/>
        </w:rPr>
        <w:t xml:space="preserve"> cards are not broken.</w:t>
      </w:r>
    </w:p>
    <w:p w14:paraId="0AB135A6" w14:textId="79572320" w:rsidR="00D351A2" w:rsidRPr="004E0036" w:rsidRDefault="00000000" w:rsidP="00D351A2">
      <w:pPr>
        <w:pStyle w:val="checklis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color w:val="79C24D" w:themeColor="accent1"/>
          </w:rPr>
          <w:id w:val="-1588522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51A2">
            <w:rPr>
              <w:rFonts w:ascii="MS Gothic" w:eastAsia="MS Gothic" w:hAnsi="MS Gothic" w:cstheme="majorHAnsi" w:hint="eastAsia"/>
              <w:color w:val="79C24D" w:themeColor="accent1"/>
            </w:rPr>
            <w:t>☐</w:t>
          </w:r>
        </w:sdtContent>
      </w:sdt>
      <w:r w:rsidR="00D351A2" w:rsidRPr="004E0036">
        <w:rPr>
          <w:rFonts w:asciiTheme="majorHAnsi" w:hAnsiTheme="majorHAnsi" w:cstheme="majorHAnsi"/>
          <w:color w:val="79C24D" w:themeColor="accent1"/>
        </w:rPr>
        <w:tab/>
      </w:r>
      <w:r w:rsidR="00D351A2">
        <w:rPr>
          <w:rFonts w:asciiTheme="majorHAnsi" w:hAnsiTheme="majorHAnsi" w:cstheme="majorHAnsi"/>
        </w:rPr>
        <w:t xml:space="preserve"> Test site email sending capability by </w:t>
      </w:r>
      <w:r w:rsidR="000F03C3">
        <w:rPr>
          <w:rFonts w:asciiTheme="majorHAnsi" w:hAnsiTheme="majorHAnsi" w:cstheme="majorHAnsi"/>
        </w:rPr>
        <w:t>adding</w:t>
      </w:r>
      <w:r w:rsidR="00D351A2">
        <w:rPr>
          <w:rFonts w:asciiTheme="majorHAnsi" w:hAnsiTheme="majorHAnsi" w:cstheme="majorHAnsi"/>
        </w:rPr>
        <w:t xml:space="preserve"> a valid email address that you </w:t>
      </w:r>
      <w:r w:rsidR="000F03C3">
        <w:rPr>
          <w:rFonts w:asciiTheme="majorHAnsi" w:hAnsiTheme="majorHAnsi" w:cstheme="majorHAnsi"/>
        </w:rPr>
        <w:t>can</w:t>
      </w:r>
      <w:r w:rsidR="00D351A2">
        <w:rPr>
          <w:rFonts w:asciiTheme="majorHAnsi" w:hAnsiTheme="majorHAnsi" w:cstheme="majorHAnsi"/>
        </w:rPr>
        <w:t xml:space="preserve"> access in the </w:t>
      </w:r>
      <w:r w:rsidR="000F03C3">
        <w:rPr>
          <w:rFonts w:asciiTheme="majorHAnsi" w:hAnsiTheme="majorHAnsi" w:cstheme="majorHAnsi"/>
        </w:rPr>
        <w:t>User Feedback address box</w:t>
      </w:r>
      <w:r w:rsidR="00D351A2">
        <w:rPr>
          <w:rFonts w:asciiTheme="majorHAnsi" w:hAnsiTheme="majorHAnsi" w:cstheme="majorHAnsi"/>
        </w:rPr>
        <w:t>.</w:t>
      </w:r>
      <w:r w:rsidR="000F03C3">
        <w:rPr>
          <w:rFonts w:asciiTheme="majorHAnsi" w:hAnsiTheme="majorHAnsi" w:cstheme="majorHAnsi"/>
        </w:rPr>
        <w:t xml:space="preserve"> Initiate a test by sending an email from the “</w:t>
      </w:r>
      <w:r w:rsidR="000F03C3" w:rsidRPr="000F03C3">
        <w:rPr>
          <w:rFonts w:asciiTheme="majorHAnsi" w:hAnsiTheme="majorHAnsi" w:cstheme="majorHAnsi"/>
          <w:b/>
          <w:bCs/>
        </w:rPr>
        <w:t>Request a change to this listing</w:t>
      </w:r>
      <w:r w:rsidR="000F03C3">
        <w:rPr>
          <w:rFonts w:asciiTheme="majorHAnsi" w:hAnsiTheme="majorHAnsi" w:cstheme="majorHAnsi"/>
        </w:rPr>
        <w:t>” feature found on any meeting detail page.</w:t>
      </w:r>
      <w:r w:rsidR="0001562E">
        <w:rPr>
          <w:rFonts w:asciiTheme="majorHAnsi" w:hAnsiTheme="majorHAnsi" w:cstheme="majorHAnsi"/>
        </w:rPr>
        <w:t xml:space="preserve"> This may require installation of an SMTP plugin on your test site. </w:t>
      </w:r>
    </w:p>
    <w:p w14:paraId="7A91CD38" w14:textId="77777777" w:rsidR="00D351A2" w:rsidRPr="004E0036" w:rsidRDefault="00D351A2" w:rsidP="0081053B">
      <w:pPr>
        <w:pStyle w:val="checklist"/>
        <w:rPr>
          <w:rFonts w:asciiTheme="majorHAnsi" w:hAnsiTheme="majorHAnsi" w:cstheme="majorHAnsi"/>
        </w:rPr>
      </w:pPr>
    </w:p>
    <w:p w14:paraId="0F4609BC" w14:textId="2E12B90C" w:rsidR="00066A29" w:rsidRDefault="00066A29" w:rsidP="00066A29">
      <w:pPr>
        <w:pStyle w:val="Heading1"/>
      </w:pPr>
      <w:bookmarkStart w:id="3" w:name="_y032qegiqu42" w:colFirst="0" w:colLast="0"/>
      <w:bookmarkEnd w:id="3"/>
      <w:r>
        <w:t>Report Your Test Results</w:t>
      </w:r>
    </w:p>
    <w:p w14:paraId="0CF032DD" w14:textId="1F4F2B07" w:rsidR="00066A29" w:rsidRPr="004E0036" w:rsidRDefault="00000000" w:rsidP="00066A29">
      <w:pPr>
        <w:pStyle w:val="checklist"/>
        <w:rPr>
          <w:rFonts w:asciiTheme="majorHAnsi" w:hAnsiTheme="majorHAnsi" w:cstheme="majorHAnsi"/>
        </w:rPr>
      </w:pPr>
      <w:sdt>
        <w:sdtPr>
          <w:rPr>
            <w:color w:val="79C24D" w:themeColor="accent1"/>
          </w:rPr>
          <w:id w:val="294567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6A29" w:rsidRPr="00BB5447">
            <w:rPr>
              <w:rFonts w:ascii="MS Gothic" w:eastAsia="MS Gothic" w:hint="eastAsia"/>
              <w:color w:val="79C24D" w:themeColor="accent1"/>
            </w:rPr>
            <w:t>☐</w:t>
          </w:r>
        </w:sdtContent>
      </w:sdt>
      <w:r w:rsidR="00066A29" w:rsidRPr="00BB5447">
        <w:rPr>
          <w:color w:val="79C24D" w:themeColor="accent1"/>
        </w:rPr>
        <w:tab/>
      </w:r>
      <w:r w:rsidR="009C393B">
        <w:rPr>
          <w:rFonts w:asciiTheme="majorHAnsi" w:hAnsiTheme="majorHAnsi" w:cstheme="majorHAnsi"/>
        </w:rPr>
        <w:t>When no problems are detected during testing, r</w:t>
      </w:r>
      <w:r w:rsidR="00066A29" w:rsidRPr="00066A29">
        <w:rPr>
          <w:rFonts w:asciiTheme="majorHAnsi" w:hAnsiTheme="majorHAnsi" w:cstheme="majorHAnsi"/>
        </w:rPr>
        <w:t>eport your findings in our </w:t>
      </w:r>
      <w:proofErr w:type="spellStart"/>
      <w:r w:rsidR="00066A29" w:rsidRPr="00066A29">
        <w:rPr>
          <w:rFonts w:asciiTheme="majorHAnsi" w:hAnsiTheme="majorHAnsi" w:cstheme="majorHAnsi"/>
        </w:rPr>
        <w:fldChar w:fldCharType="begin"/>
      </w:r>
      <w:r w:rsidR="00066A29" w:rsidRPr="00066A29">
        <w:rPr>
          <w:rFonts w:asciiTheme="majorHAnsi" w:hAnsiTheme="majorHAnsi" w:cstheme="majorHAnsi"/>
        </w:rPr>
        <w:instrText xml:space="preserve"> HYPERLINK "https://github.com/code4recovery/12-step-meeting-list/discussions" \t "_blank" </w:instrText>
      </w:r>
      <w:r w:rsidR="00066A29" w:rsidRPr="00066A29">
        <w:rPr>
          <w:rFonts w:asciiTheme="majorHAnsi" w:hAnsiTheme="majorHAnsi" w:cstheme="majorHAnsi"/>
        </w:rPr>
      </w:r>
      <w:r w:rsidR="00066A29" w:rsidRPr="00066A29">
        <w:rPr>
          <w:rFonts w:asciiTheme="majorHAnsi" w:hAnsiTheme="majorHAnsi" w:cstheme="majorHAnsi"/>
        </w:rPr>
        <w:fldChar w:fldCharType="separate"/>
      </w:r>
      <w:r w:rsidR="00066A29" w:rsidRPr="00066A29">
        <w:rPr>
          <w:rStyle w:val="Hyperlink"/>
          <w:rFonts w:asciiTheme="majorHAnsi" w:hAnsiTheme="majorHAnsi" w:cstheme="majorHAnsi"/>
        </w:rPr>
        <w:t>Github</w:t>
      </w:r>
      <w:proofErr w:type="spellEnd"/>
      <w:r w:rsidR="00066A29" w:rsidRPr="00066A29">
        <w:rPr>
          <w:rStyle w:val="Hyperlink"/>
          <w:rFonts w:asciiTheme="majorHAnsi" w:hAnsiTheme="majorHAnsi" w:cstheme="majorHAnsi"/>
        </w:rPr>
        <w:t xml:space="preserve"> Discussion Forum</w:t>
      </w:r>
      <w:r w:rsidR="00066A29" w:rsidRPr="00066A29">
        <w:rPr>
          <w:rFonts w:asciiTheme="majorHAnsi" w:hAnsiTheme="majorHAnsi" w:cstheme="majorHAnsi"/>
        </w:rPr>
        <w:fldChar w:fldCharType="end"/>
      </w:r>
      <w:r w:rsidR="00066A29">
        <w:rPr>
          <w:rFonts w:asciiTheme="majorHAnsi" w:hAnsiTheme="majorHAnsi" w:cstheme="majorHAnsi"/>
        </w:rPr>
        <w:t xml:space="preserve"> using the </w:t>
      </w:r>
      <w:r w:rsidR="00066A29" w:rsidRPr="009C393B">
        <w:rPr>
          <w:rFonts w:asciiTheme="majorHAnsi" w:hAnsiTheme="majorHAnsi" w:cstheme="majorHAnsi"/>
          <w:b/>
          <w:bCs/>
        </w:rPr>
        <w:t>Announcements</w:t>
      </w:r>
      <w:r w:rsidR="009C393B">
        <w:rPr>
          <w:rFonts w:asciiTheme="majorHAnsi" w:hAnsiTheme="majorHAnsi" w:cstheme="majorHAnsi"/>
        </w:rPr>
        <w:t xml:space="preserve"> category. </w:t>
      </w:r>
      <w:r w:rsidR="00066A29" w:rsidRPr="00066A29">
        <w:rPr>
          <w:rFonts w:asciiTheme="majorHAnsi" w:hAnsiTheme="majorHAnsi" w:cstheme="majorHAnsi"/>
        </w:rPr>
        <w:t> </w:t>
      </w:r>
    </w:p>
    <w:p w14:paraId="75DBF949" w14:textId="5460D9CB" w:rsidR="00066A29" w:rsidRPr="004E0036" w:rsidRDefault="00000000" w:rsidP="00066A29">
      <w:pPr>
        <w:pStyle w:val="checklis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color w:val="79C24D" w:themeColor="accent1"/>
          </w:rPr>
          <w:id w:val="-1128476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6A29" w:rsidRPr="004E0036">
            <w:rPr>
              <w:rFonts w:ascii="Segoe UI Symbol" w:eastAsia="MS Gothic" w:hAnsi="Segoe UI Symbol" w:cs="Segoe UI Symbol"/>
              <w:color w:val="79C24D" w:themeColor="accent1"/>
            </w:rPr>
            <w:t>☐</w:t>
          </w:r>
        </w:sdtContent>
      </w:sdt>
      <w:r w:rsidR="00066A29" w:rsidRPr="004E0036">
        <w:rPr>
          <w:rFonts w:asciiTheme="majorHAnsi" w:hAnsiTheme="majorHAnsi" w:cstheme="majorHAnsi"/>
          <w:color w:val="79C24D" w:themeColor="accent1"/>
        </w:rPr>
        <w:tab/>
      </w:r>
      <w:r w:rsidR="009C393B">
        <w:rPr>
          <w:rFonts w:asciiTheme="majorHAnsi" w:hAnsiTheme="majorHAnsi" w:cstheme="majorHAnsi"/>
        </w:rPr>
        <w:t>When issues are found during testing, open an Issue</w:t>
      </w:r>
      <w:r w:rsidR="009C393B" w:rsidRPr="00066A29">
        <w:rPr>
          <w:rFonts w:asciiTheme="majorHAnsi" w:hAnsiTheme="majorHAnsi" w:cstheme="majorHAnsi"/>
        </w:rPr>
        <w:t xml:space="preserve"> in our </w:t>
      </w:r>
      <w:proofErr w:type="spellStart"/>
      <w:r w:rsidR="009C393B" w:rsidRPr="00066A29">
        <w:rPr>
          <w:rFonts w:asciiTheme="majorHAnsi" w:hAnsiTheme="majorHAnsi" w:cstheme="majorHAnsi"/>
        </w:rPr>
        <w:fldChar w:fldCharType="begin"/>
      </w:r>
      <w:r w:rsidR="009C393B">
        <w:rPr>
          <w:rFonts w:asciiTheme="majorHAnsi" w:hAnsiTheme="majorHAnsi" w:cstheme="majorHAnsi"/>
        </w:rPr>
        <w:instrText>HYPERLINK "https://github.com/code4recovery/12-step-meeting-list/issues" \t "_blank"</w:instrText>
      </w:r>
      <w:r w:rsidR="009C393B" w:rsidRPr="00066A29">
        <w:rPr>
          <w:rFonts w:asciiTheme="majorHAnsi" w:hAnsiTheme="majorHAnsi" w:cstheme="majorHAnsi"/>
        </w:rPr>
      </w:r>
      <w:r w:rsidR="009C393B" w:rsidRPr="00066A29">
        <w:rPr>
          <w:rFonts w:asciiTheme="majorHAnsi" w:hAnsiTheme="majorHAnsi" w:cstheme="majorHAnsi"/>
        </w:rPr>
        <w:fldChar w:fldCharType="separate"/>
      </w:r>
      <w:r w:rsidR="009C393B" w:rsidRPr="00066A29">
        <w:rPr>
          <w:rStyle w:val="Hyperlink"/>
          <w:rFonts w:asciiTheme="majorHAnsi" w:hAnsiTheme="majorHAnsi" w:cstheme="majorHAnsi"/>
        </w:rPr>
        <w:t>Github</w:t>
      </w:r>
      <w:proofErr w:type="spellEnd"/>
      <w:r w:rsidR="009C393B" w:rsidRPr="00066A29">
        <w:rPr>
          <w:rStyle w:val="Hyperlink"/>
          <w:rFonts w:asciiTheme="majorHAnsi" w:hAnsiTheme="majorHAnsi" w:cstheme="majorHAnsi"/>
        </w:rPr>
        <w:t xml:space="preserve"> </w:t>
      </w:r>
      <w:r w:rsidR="009C393B">
        <w:rPr>
          <w:rStyle w:val="Hyperlink"/>
          <w:rFonts w:asciiTheme="majorHAnsi" w:hAnsiTheme="majorHAnsi" w:cstheme="majorHAnsi"/>
        </w:rPr>
        <w:t>Issue</w:t>
      </w:r>
      <w:r w:rsidR="009C393B" w:rsidRPr="00066A29">
        <w:rPr>
          <w:rStyle w:val="Hyperlink"/>
          <w:rFonts w:asciiTheme="majorHAnsi" w:hAnsiTheme="majorHAnsi" w:cstheme="majorHAnsi"/>
        </w:rPr>
        <w:t xml:space="preserve"> Forum</w:t>
      </w:r>
      <w:r w:rsidR="009C393B" w:rsidRPr="00066A29">
        <w:rPr>
          <w:rFonts w:asciiTheme="majorHAnsi" w:hAnsiTheme="majorHAnsi" w:cstheme="majorHAnsi"/>
        </w:rPr>
        <w:fldChar w:fldCharType="end"/>
      </w:r>
      <w:r w:rsidR="009C393B">
        <w:rPr>
          <w:rFonts w:asciiTheme="majorHAnsi" w:hAnsiTheme="majorHAnsi" w:cstheme="majorHAnsi"/>
        </w:rPr>
        <w:t xml:space="preserve"> using the </w:t>
      </w:r>
      <w:r w:rsidR="009C393B">
        <w:rPr>
          <w:rFonts w:asciiTheme="majorHAnsi" w:hAnsiTheme="majorHAnsi" w:cstheme="majorHAnsi"/>
          <w:b/>
          <w:bCs/>
        </w:rPr>
        <w:t>Bug</w:t>
      </w:r>
      <w:r w:rsidR="009C393B">
        <w:rPr>
          <w:rFonts w:asciiTheme="majorHAnsi" w:hAnsiTheme="majorHAnsi" w:cstheme="majorHAnsi"/>
        </w:rPr>
        <w:t xml:space="preserve"> label. </w:t>
      </w:r>
      <w:r w:rsidR="009C393B" w:rsidRPr="00066A29">
        <w:rPr>
          <w:rFonts w:asciiTheme="majorHAnsi" w:hAnsiTheme="majorHAnsi" w:cstheme="majorHAnsi"/>
        </w:rPr>
        <w:t> </w:t>
      </w:r>
      <w:r w:rsidR="009C393B">
        <w:rPr>
          <w:rFonts w:asciiTheme="majorHAnsi" w:hAnsiTheme="majorHAnsi" w:cstheme="majorHAnsi"/>
        </w:rPr>
        <w:t xml:space="preserve">When no problems are found, </w:t>
      </w:r>
      <w:r w:rsidR="00236E0B">
        <w:rPr>
          <w:rFonts w:asciiTheme="majorHAnsi" w:hAnsiTheme="majorHAnsi" w:cstheme="majorHAnsi"/>
        </w:rPr>
        <w:t xml:space="preserve">still open an issue to </w:t>
      </w:r>
      <w:r w:rsidR="009C393B" w:rsidRPr="00066A29">
        <w:rPr>
          <w:rFonts w:asciiTheme="majorHAnsi" w:hAnsiTheme="majorHAnsi" w:cstheme="majorHAnsi"/>
        </w:rPr>
        <w:t xml:space="preserve">let us know </w:t>
      </w:r>
      <w:r w:rsidR="00236E0B">
        <w:rPr>
          <w:rFonts w:asciiTheme="majorHAnsi" w:hAnsiTheme="majorHAnsi" w:cstheme="majorHAnsi"/>
        </w:rPr>
        <w:t xml:space="preserve">here </w:t>
      </w:r>
      <w:r w:rsidR="009C393B">
        <w:rPr>
          <w:rFonts w:asciiTheme="majorHAnsi" w:hAnsiTheme="majorHAnsi" w:cstheme="majorHAnsi"/>
        </w:rPr>
        <w:t>that</w:t>
      </w:r>
      <w:r w:rsidR="009C393B" w:rsidRPr="00066A29">
        <w:rPr>
          <w:rFonts w:asciiTheme="majorHAnsi" w:hAnsiTheme="majorHAnsi" w:cstheme="majorHAnsi"/>
        </w:rPr>
        <w:t xml:space="preserve"> we can update the </w:t>
      </w:r>
      <w:r w:rsidR="009C393B" w:rsidRPr="00236E0B">
        <w:rPr>
          <w:rFonts w:asciiTheme="majorHAnsi" w:hAnsiTheme="majorHAnsi" w:cstheme="majorHAnsi"/>
          <w:i/>
          <w:iCs/>
        </w:rPr>
        <w:t>Tested Up To</w:t>
      </w:r>
      <w:r w:rsidR="00236E0B">
        <w:rPr>
          <w:rFonts w:asciiTheme="majorHAnsi" w:hAnsiTheme="majorHAnsi" w:cstheme="majorHAnsi"/>
          <w:i/>
          <w:iCs/>
        </w:rPr>
        <w:t>:</w:t>
      </w:r>
      <w:r w:rsidR="009C393B" w:rsidRPr="00066A29">
        <w:rPr>
          <w:rFonts w:asciiTheme="majorHAnsi" w:hAnsiTheme="majorHAnsi" w:cstheme="majorHAnsi"/>
        </w:rPr>
        <w:t xml:space="preserve"> version on the plugin's readme</w:t>
      </w:r>
      <w:r w:rsidR="00236E0B">
        <w:rPr>
          <w:rFonts w:asciiTheme="majorHAnsi" w:hAnsiTheme="majorHAnsi" w:cstheme="majorHAnsi"/>
        </w:rPr>
        <w:t xml:space="preserve"> file</w:t>
      </w:r>
      <w:r w:rsidR="00066A29">
        <w:rPr>
          <w:rFonts w:asciiTheme="majorHAnsi" w:hAnsiTheme="majorHAnsi" w:cstheme="majorHAnsi"/>
        </w:rPr>
        <w:t>.</w:t>
      </w:r>
      <w:r w:rsidR="00236E0B">
        <w:rPr>
          <w:rFonts w:asciiTheme="majorHAnsi" w:hAnsiTheme="majorHAnsi" w:cstheme="majorHAnsi"/>
        </w:rPr>
        <w:t xml:space="preserve"> No label for the issue needed.</w:t>
      </w:r>
    </w:p>
    <w:p w14:paraId="6D23CDE3" w14:textId="7F51D405" w:rsidR="006C27EC" w:rsidRPr="004E0036" w:rsidRDefault="00BB5447" w:rsidP="0081053B">
      <w:pPr>
        <w:pStyle w:val="checklist"/>
        <w:rPr>
          <w:rFonts w:asciiTheme="majorHAnsi" w:hAnsiTheme="majorHAnsi" w:cstheme="majorHAnsi"/>
        </w:rPr>
      </w:pPr>
      <w:r w:rsidRPr="004E0036">
        <w:rPr>
          <w:rFonts w:asciiTheme="majorHAnsi" w:hAnsiTheme="majorHAnsi" w:cstheme="majorHAnsi"/>
          <w:color w:val="79C24D" w:themeColor="accent1"/>
        </w:rPr>
        <w:tab/>
      </w:r>
    </w:p>
    <w:sectPr w:rsidR="006C27EC" w:rsidRPr="004E0036" w:rsidSect="00A27BBA">
      <w:headerReference w:type="default" r:id="rId18"/>
      <w:footerReference w:type="default" r:id="rId19"/>
      <w:pgSz w:w="12240" w:h="15840"/>
      <w:pgMar w:top="1440" w:right="1440" w:bottom="1080" w:left="1440" w:header="0" w:footer="5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5E88B" w14:textId="77777777" w:rsidR="00967376" w:rsidRDefault="00967376" w:rsidP="008B0457">
      <w:pPr>
        <w:spacing w:line="240" w:lineRule="auto"/>
      </w:pPr>
      <w:r>
        <w:separator/>
      </w:r>
    </w:p>
  </w:endnote>
  <w:endnote w:type="continuationSeparator" w:id="0">
    <w:p w14:paraId="1F164DE4" w14:textId="77777777" w:rsidR="00967376" w:rsidRDefault="00967376" w:rsidP="008B0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CA155" w14:textId="77777777" w:rsidR="002B1C90" w:rsidRPr="002D5565" w:rsidRDefault="00AD2609" w:rsidP="002D5565">
    <w:pPr>
      <w:pStyle w:val="Footer"/>
      <w:jc w:val="right"/>
      <w:rPr>
        <w:color w:val="3B6522" w:themeColor="accent1" w:themeShade="80"/>
        <w:sz w:val="18"/>
      </w:rPr>
    </w:pPr>
    <w:r>
      <w:rPr>
        <w:noProof/>
        <w:color w:val="3B6522" w:themeColor="accent1" w:themeShade="80"/>
        <w:sz w:val="18"/>
        <w:lang w:eastAsia="en-GB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3E5D17B7" wp14:editId="14638F31">
              <wp:simplePos x="0" y="0"/>
              <wp:positionH relativeFrom="page">
                <wp:posOffset>3695700</wp:posOffset>
              </wp:positionH>
              <wp:positionV relativeFrom="page">
                <wp:posOffset>5753100</wp:posOffset>
              </wp:positionV>
              <wp:extent cx="609600" cy="8001000"/>
              <wp:effectExtent l="9525" t="0" r="0" b="0"/>
              <wp:wrapNone/>
              <wp:docPr id="1" name="Right Triangle 2" title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 flipV="1">
                        <a:off x="0" y="0"/>
                        <a:ext cx="609600" cy="8001000"/>
                      </a:xfrm>
                      <a:prstGeom prst="rtTriangl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E45B76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1" o:spid="_x0000_s1026" type="#_x0000_t6" alt="Title: Page border" style="position:absolute;margin-left:291pt;margin-top:453pt;width:48pt;height:630pt;rotation:90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" fillcolor="#79c24d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  <w:r w:rsidR="002B1C90" w:rsidRPr="002D5565">
      <w:rPr>
        <w:color w:val="3B6522" w:themeColor="accent1" w:themeShade="80"/>
        <w:sz w:val="18"/>
      </w:rPr>
      <w:t xml:space="preserve">Page </w:t>
    </w:r>
    <w:r w:rsidR="00585E82">
      <w:fldChar w:fldCharType="begin"/>
    </w:r>
    <w:r w:rsidR="00585E82">
      <w:instrText xml:space="preserve"> PAGE  \* MERGEFORMAT </w:instrText>
    </w:r>
    <w:r w:rsidR="00585E82">
      <w:fldChar w:fldCharType="separate"/>
    </w:r>
    <w:r w:rsidR="0003156E" w:rsidRPr="0003156E">
      <w:rPr>
        <w:noProof/>
        <w:color w:val="3B6522" w:themeColor="accent1" w:themeShade="80"/>
        <w:sz w:val="18"/>
      </w:rPr>
      <w:t>1</w:t>
    </w:r>
    <w:r w:rsidR="00585E82">
      <w:rPr>
        <w:noProof/>
        <w:color w:val="3B6522" w:themeColor="accent1" w:themeShade="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A88DE" w14:textId="77777777" w:rsidR="00967376" w:rsidRDefault="00967376" w:rsidP="008B0457">
      <w:pPr>
        <w:spacing w:line="240" w:lineRule="auto"/>
      </w:pPr>
      <w:r>
        <w:separator/>
      </w:r>
    </w:p>
  </w:footnote>
  <w:footnote w:type="continuationSeparator" w:id="0">
    <w:p w14:paraId="4C46A3CE" w14:textId="77777777" w:rsidR="00967376" w:rsidRDefault="00967376" w:rsidP="008B04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0090F" w14:textId="4EADA93C" w:rsidR="002B1C90" w:rsidRDefault="00327257" w:rsidP="004E0036">
    <w:pPr>
      <w:pStyle w:val="Header"/>
      <w:jc w:val="right"/>
    </w:pPr>
    <w:r>
      <w:rPr>
        <w:noProof/>
      </w:rPr>
      <w:drawing>
        <wp:inline distT="0" distB="0" distL="0" distR="0" wp14:anchorId="7742416E" wp14:editId="04AE78BF">
          <wp:extent cx="923925" cy="923925"/>
          <wp:effectExtent l="0" t="0" r="9525" b="9525"/>
          <wp:docPr id="494943504" name="Picture 5" descr="A blue circle with blue and grey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4943504" name="Picture 5" descr="A blue circle with blue and grey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057" cy="924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9ED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D6889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0444BD"/>
    <w:multiLevelType w:val="hybridMultilevel"/>
    <w:tmpl w:val="7DB88CA4"/>
    <w:lvl w:ilvl="0" w:tplc="BA7E1E0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79C24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C38F3"/>
    <w:multiLevelType w:val="multilevel"/>
    <w:tmpl w:val="EC7A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6F79F5"/>
    <w:multiLevelType w:val="hybridMultilevel"/>
    <w:tmpl w:val="078AA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F322F"/>
    <w:multiLevelType w:val="multilevel"/>
    <w:tmpl w:val="D35638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78540B8"/>
    <w:multiLevelType w:val="hybridMultilevel"/>
    <w:tmpl w:val="4B94FED8"/>
    <w:lvl w:ilvl="0" w:tplc="B10CC412">
      <w:start w:val="1"/>
      <w:numFmt w:val="bullet"/>
      <w:pStyle w:val="bullet2"/>
      <w:lvlText w:val="–"/>
      <w:lvlJc w:val="left"/>
      <w:pPr>
        <w:ind w:left="990" w:hanging="360"/>
      </w:pPr>
      <w:rPr>
        <w:rFonts w:ascii="Times New Roman" w:hAnsi="Times New Roman" w:hint="default"/>
        <w:color w:val="E2602F" w:themeColor="accent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0449FE"/>
    <w:multiLevelType w:val="hybridMultilevel"/>
    <w:tmpl w:val="99C0F2BC"/>
    <w:lvl w:ilvl="0" w:tplc="CE6463F8">
      <w:start w:val="1"/>
      <w:numFmt w:val="bullet"/>
      <w:pStyle w:val="ListParagraph"/>
      <w:lvlText w:val="•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020B4"/>
    <w:multiLevelType w:val="multilevel"/>
    <w:tmpl w:val="7DB88CA4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79C24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01642"/>
    <w:multiLevelType w:val="hybridMultilevel"/>
    <w:tmpl w:val="34004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883784">
    <w:abstractNumId w:val="5"/>
  </w:num>
  <w:num w:numId="2" w16cid:durableId="595360179">
    <w:abstractNumId w:val="6"/>
  </w:num>
  <w:num w:numId="3" w16cid:durableId="200943568">
    <w:abstractNumId w:val="7"/>
  </w:num>
  <w:num w:numId="4" w16cid:durableId="709109085">
    <w:abstractNumId w:val="2"/>
  </w:num>
  <w:num w:numId="5" w16cid:durableId="438260650">
    <w:abstractNumId w:val="8"/>
  </w:num>
  <w:num w:numId="6" w16cid:durableId="914558200">
    <w:abstractNumId w:val="1"/>
  </w:num>
  <w:num w:numId="7" w16cid:durableId="664822006">
    <w:abstractNumId w:val="0"/>
  </w:num>
  <w:num w:numId="8" w16cid:durableId="592132212">
    <w:abstractNumId w:val="9"/>
  </w:num>
  <w:num w:numId="9" w16cid:durableId="21631223">
    <w:abstractNumId w:val="3"/>
  </w:num>
  <w:num w:numId="10" w16cid:durableId="20405450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D4"/>
    <w:rsid w:val="0001562E"/>
    <w:rsid w:val="0003156E"/>
    <w:rsid w:val="00066A29"/>
    <w:rsid w:val="000866DA"/>
    <w:rsid w:val="000F03C3"/>
    <w:rsid w:val="001421CE"/>
    <w:rsid w:val="00145F84"/>
    <w:rsid w:val="00194FA3"/>
    <w:rsid w:val="001B4748"/>
    <w:rsid w:val="00236E0B"/>
    <w:rsid w:val="00243DE9"/>
    <w:rsid w:val="00267105"/>
    <w:rsid w:val="002A0996"/>
    <w:rsid w:val="002B1C90"/>
    <w:rsid w:val="002D5565"/>
    <w:rsid w:val="002F0AD4"/>
    <w:rsid w:val="00327257"/>
    <w:rsid w:val="003A77CE"/>
    <w:rsid w:val="003C22DE"/>
    <w:rsid w:val="003F30C8"/>
    <w:rsid w:val="00496438"/>
    <w:rsid w:val="004B60E2"/>
    <w:rsid w:val="004D3516"/>
    <w:rsid w:val="004E0036"/>
    <w:rsid w:val="00585E82"/>
    <w:rsid w:val="00593EB4"/>
    <w:rsid w:val="005E747C"/>
    <w:rsid w:val="00602954"/>
    <w:rsid w:val="00613AA9"/>
    <w:rsid w:val="006259A1"/>
    <w:rsid w:val="00635FE2"/>
    <w:rsid w:val="00675F78"/>
    <w:rsid w:val="00687A2A"/>
    <w:rsid w:val="006C0196"/>
    <w:rsid w:val="006C0AED"/>
    <w:rsid w:val="006C27EC"/>
    <w:rsid w:val="00721FA9"/>
    <w:rsid w:val="00740F9B"/>
    <w:rsid w:val="00757A40"/>
    <w:rsid w:val="007B143F"/>
    <w:rsid w:val="0081053B"/>
    <w:rsid w:val="008816D5"/>
    <w:rsid w:val="008B0457"/>
    <w:rsid w:val="00913710"/>
    <w:rsid w:val="00932154"/>
    <w:rsid w:val="00967376"/>
    <w:rsid w:val="009924EB"/>
    <w:rsid w:val="009C01E2"/>
    <w:rsid w:val="009C393B"/>
    <w:rsid w:val="00A17BA7"/>
    <w:rsid w:val="00A27BBA"/>
    <w:rsid w:val="00A34118"/>
    <w:rsid w:val="00AD2609"/>
    <w:rsid w:val="00AE53AB"/>
    <w:rsid w:val="00B04DF0"/>
    <w:rsid w:val="00B27F29"/>
    <w:rsid w:val="00B55E3C"/>
    <w:rsid w:val="00B734EF"/>
    <w:rsid w:val="00B75C23"/>
    <w:rsid w:val="00B80F1F"/>
    <w:rsid w:val="00BB5447"/>
    <w:rsid w:val="00C51E7F"/>
    <w:rsid w:val="00D141B9"/>
    <w:rsid w:val="00D351A2"/>
    <w:rsid w:val="00D41208"/>
    <w:rsid w:val="00DC207C"/>
    <w:rsid w:val="00E42E27"/>
    <w:rsid w:val="00E71676"/>
    <w:rsid w:val="00EA32BE"/>
    <w:rsid w:val="00EE14B4"/>
    <w:rsid w:val="00F06AF6"/>
    <w:rsid w:val="00F5564F"/>
    <w:rsid w:val="00F55CAE"/>
    <w:rsid w:val="00F6243E"/>
    <w:rsid w:val="00F93095"/>
    <w:rsid w:val="00FA0816"/>
    <w:rsid w:val="00FB4A42"/>
    <w:rsid w:val="00FE5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C5A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5E3C"/>
    <w:pPr>
      <w:spacing w:before="60" w:after="60" w:line="264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7BBA"/>
    <w:pPr>
      <w:keepNext/>
      <w:keepLines/>
      <w:spacing w:before="320" w:after="100"/>
      <w:outlineLvl w:val="0"/>
    </w:pPr>
    <w:rPr>
      <w:rFonts w:ascii="Arial" w:hAnsi="Arial"/>
      <w:b/>
      <w:caps/>
      <w:color w:val="589633" w:themeColor="accent1" w:themeShade="BF"/>
      <w:sz w:val="32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rsid w:val="00B734E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734E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734E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734E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734E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A27BBA"/>
    <w:pPr>
      <w:keepNext/>
      <w:keepLines/>
      <w:spacing w:after="480"/>
    </w:pPr>
    <w:rPr>
      <w:rFonts w:ascii="Arial" w:hAnsi="Arial"/>
      <w:b/>
      <w:caps/>
      <w:noProof/>
      <w:sz w:val="44"/>
      <w:szCs w:val="52"/>
      <w:lang w:val="en-US"/>
    </w:rPr>
  </w:style>
  <w:style w:type="paragraph" w:styleId="Subtitle">
    <w:name w:val="Subtitle"/>
    <w:basedOn w:val="Normal"/>
    <w:next w:val="Normal"/>
    <w:uiPriority w:val="11"/>
    <w:rsid w:val="00B734EF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D556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565"/>
  </w:style>
  <w:style w:type="paragraph" w:styleId="Footer">
    <w:name w:val="footer"/>
    <w:basedOn w:val="Normal"/>
    <w:link w:val="FooterChar"/>
    <w:uiPriority w:val="99"/>
    <w:unhideWhenUsed/>
    <w:rsid w:val="002D556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565"/>
  </w:style>
  <w:style w:type="paragraph" w:customStyle="1" w:styleId="checklist">
    <w:name w:val="checklist"/>
    <w:basedOn w:val="Normal"/>
    <w:qFormat/>
    <w:rsid w:val="00BB5447"/>
    <w:pPr>
      <w:ind w:left="357" w:hanging="357"/>
    </w:pPr>
  </w:style>
  <w:style w:type="paragraph" w:customStyle="1" w:styleId="bullet2">
    <w:name w:val="bullet 2"/>
    <w:basedOn w:val="Normal"/>
    <w:rsid w:val="0081053B"/>
    <w:pPr>
      <w:numPr>
        <w:numId w:val="2"/>
      </w:numPr>
    </w:pPr>
  </w:style>
  <w:style w:type="paragraph" w:styleId="ListParagraph">
    <w:name w:val="List Paragraph"/>
    <w:basedOn w:val="Normal"/>
    <w:uiPriority w:val="34"/>
    <w:rsid w:val="0081053B"/>
    <w:pPr>
      <w:numPr>
        <w:numId w:val="3"/>
      </w:numPr>
      <w:ind w:left="720"/>
      <w:contextualSpacing/>
    </w:pPr>
  </w:style>
  <w:style w:type="character" w:styleId="Hyperlink">
    <w:name w:val="Hyperlink"/>
    <w:basedOn w:val="DefaultParagraphFont"/>
    <w:rsid w:val="00721FA9"/>
    <w:rPr>
      <w:color w:val="4A809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FA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66A29"/>
    <w:rPr>
      <w:b/>
      <w:caps/>
      <w:color w:val="589633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elease315.local/wp-admin/plugin-install.php?tab=plugin-information&amp;plugin=wordpress-beta-tester&amp;TB_iframe=true&amp;width=772&amp;height=867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localwp.com/releases/" TargetMode="External"/><Relationship Id="rId17" Type="http://schemas.openxmlformats.org/officeDocument/2006/relationships/hyperlink" Target="https://aasaskatoon.org/wp-admin/admin-ajax.php?action=meeting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df.code4recovery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oftwaretestinghelp.com/how-is-cross-browser-testing-performed/" TargetMode="External"/><Relationship Id="rId5" Type="http://schemas.openxmlformats.org/officeDocument/2006/relationships/styles" Target="styles.xml"/><Relationship Id="rId15" Type="http://schemas.openxmlformats.org/officeDocument/2006/relationships/hyperlink" Target="/wp-admin/admin-ajax.php?action=csv" TargetMode="External"/><Relationship Id="rId10" Type="http://schemas.openxmlformats.org/officeDocument/2006/relationships/hyperlink" Target="https://make.wordpress.org/core/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/meeting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ne\AppData\Roaming\Microsoft\Templates\Financial%20plan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13">
      <a:dk1>
        <a:srgbClr val="545454"/>
      </a:dk1>
      <a:lt1>
        <a:sysClr val="window" lastClr="FFFFFF"/>
      </a:lt1>
      <a:dk2>
        <a:srgbClr val="000000"/>
      </a:dk2>
      <a:lt2>
        <a:srgbClr val="EEECE1"/>
      </a:lt2>
      <a:accent1>
        <a:srgbClr val="79C24D"/>
      </a:accent1>
      <a:accent2>
        <a:srgbClr val="78CBED"/>
      </a:accent2>
      <a:accent3>
        <a:srgbClr val="E2602F"/>
      </a:accent3>
      <a:accent4>
        <a:srgbClr val="D9A748"/>
      </a:accent4>
      <a:accent5>
        <a:srgbClr val="7B82D2"/>
      </a:accent5>
      <a:accent6>
        <a:srgbClr val="A6A6A6"/>
      </a:accent6>
      <a:hlink>
        <a:srgbClr val="4A8097"/>
      </a:hlink>
      <a:folHlink>
        <a:srgbClr val="F03C0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97A65B-62E7-41D1-AD2B-A1B0DB689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2977B4-CA4C-4D04-8724-67635B1F8B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AF0A2BA-F515-4E77-BDE4-F4F8FD7AF5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Financial plan checklist.dotx</Template>
  <TotalTime>0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2023-08-25T16:12:00Z</dcterms:created>
  <dcterms:modified xsi:type="dcterms:W3CDTF">2023-08-29T13:52:00Z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